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B1085" w14:textId="29D5C63D" w:rsidR="00936061" w:rsidRDefault="00936061" w:rsidP="004044D0">
      <w:pPr>
        <w:pStyle w:val="Sous-titre"/>
        <w:rPr>
          <w:rFonts w:ascii="Open Sans" w:hAnsi="Open Sans"/>
          <w:b/>
          <w:bCs/>
          <w:iCs w:val="0"/>
          <w:caps/>
          <w:color w:val="000000" w:themeColor="text1"/>
          <w:spacing w:val="0"/>
          <w:sz w:val="32"/>
        </w:rPr>
      </w:pPr>
    </w:p>
    <w:p w14:paraId="0922D8D2" w14:textId="77777777" w:rsidR="00936061" w:rsidRPr="00936061" w:rsidRDefault="00936061" w:rsidP="00936061"/>
    <w:p w14:paraId="3DC8E635" w14:textId="23D9EE63" w:rsidR="00D17E6A" w:rsidRDefault="001463BA" w:rsidP="004044D0">
      <w:pPr>
        <w:pStyle w:val="Sous-titre"/>
        <w:rPr>
          <w:rFonts w:ascii="Open Sans" w:hAnsi="Open Sans"/>
          <w:b/>
          <w:bCs/>
          <w:iCs w:val="0"/>
          <w:caps/>
          <w:color w:val="000000" w:themeColor="text1"/>
          <w:spacing w:val="0"/>
          <w:sz w:val="32"/>
        </w:rPr>
      </w:pPr>
      <w:r w:rsidRPr="001463BA">
        <w:rPr>
          <w:rFonts w:ascii="Open Sans" w:hAnsi="Open Sans"/>
          <w:b/>
          <w:bCs/>
          <w:iCs w:val="0"/>
          <w:caps/>
          <w:color w:val="000000" w:themeColor="text1"/>
          <w:spacing w:val="0"/>
          <w:sz w:val="32"/>
        </w:rPr>
        <w:t>informations de connexion à l’ent</w:t>
      </w:r>
    </w:p>
    <w:p w14:paraId="5118BCA0" w14:textId="6BA1EB33" w:rsidR="001463BA" w:rsidRDefault="001463BA" w:rsidP="004044D0">
      <w:pPr>
        <w:pStyle w:val="Sous-titre"/>
        <w:rPr>
          <w:rFonts w:ascii="Open Sans" w:hAnsi="Open Sans"/>
          <w:b/>
          <w:bCs/>
          <w:iCs w:val="0"/>
          <w:caps/>
          <w:color w:val="000000" w:themeColor="text1"/>
          <w:spacing w:val="0"/>
          <w:sz w:val="32"/>
        </w:rPr>
      </w:pPr>
      <w:r w:rsidRPr="001463BA">
        <w:rPr>
          <w:rFonts w:ascii="Open Sans" w:hAnsi="Open Sans"/>
          <w:b/>
          <w:bCs/>
          <w:iCs w:val="0"/>
          <w:caps/>
          <w:color w:val="000000" w:themeColor="text1"/>
          <w:spacing w:val="0"/>
          <w:sz w:val="32"/>
        </w:rPr>
        <w:t>(environnement numérique de travail)</w:t>
      </w:r>
    </w:p>
    <w:p w14:paraId="690E9249" w14:textId="6F0EED3B" w:rsidR="00F12475" w:rsidRDefault="00F12475" w:rsidP="00F12475"/>
    <w:p w14:paraId="2AAFF429" w14:textId="47B05EC3" w:rsidR="00F12475" w:rsidRDefault="00F12475" w:rsidP="00F12475"/>
    <w:p w14:paraId="54303FB9" w14:textId="5A0970BA" w:rsidR="00E178C1" w:rsidRDefault="00E178C1" w:rsidP="00F12475"/>
    <w:p w14:paraId="37366537" w14:textId="734F7BD1" w:rsidR="00E178C1" w:rsidRDefault="00C37C2D" w:rsidP="00FB38E6">
      <w:pPr>
        <w:jc w:val="both"/>
      </w:pPr>
      <w:r>
        <w:t>L’environnement numérique de travail est une suite d’outil</w:t>
      </w:r>
      <w:r w:rsidR="0072652A">
        <w:t>s</w:t>
      </w:r>
      <w:r>
        <w:t xml:space="preserve"> en ligne permettant </w:t>
      </w:r>
      <w:r w:rsidR="005E511D" w:rsidRPr="005E511D">
        <w:t>aux élèves</w:t>
      </w:r>
      <w:r w:rsidR="005866A1">
        <w:t xml:space="preserve"> / apprentis</w:t>
      </w:r>
      <w:r w:rsidR="005E511D" w:rsidRPr="005E511D">
        <w:t xml:space="preserve"> de la scolarité valaisanne</w:t>
      </w:r>
      <w:r w:rsidR="005E511D">
        <w:t xml:space="preserve"> </w:t>
      </w:r>
      <w:r w:rsidRPr="005E511D">
        <w:t>d’accéder</w:t>
      </w:r>
      <w:r>
        <w:t xml:space="preserve"> à différents services </w:t>
      </w:r>
      <w:r w:rsidR="00A43E20">
        <w:t xml:space="preserve">numériques durant leur scolarité. </w:t>
      </w:r>
      <w:r w:rsidR="00A87697">
        <w:t>Ils disposent</w:t>
      </w:r>
      <w:r w:rsidR="00A43E20">
        <w:t xml:space="preserve"> notamment d’une adresse </w:t>
      </w:r>
      <w:proofErr w:type="gramStart"/>
      <w:r w:rsidR="00A43E20">
        <w:t>email</w:t>
      </w:r>
      <w:proofErr w:type="gramEnd"/>
      <w:r w:rsidR="00A43E20">
        <w:t xml:space="preserve"> officiel</w:t>
      </w:r>
      <w:r w:rsidR="00056442">
        <w:t>le</w:t>
      </w:r>
      <w:r w:rsidR="00A43E20">
        <w:t xml:space="preserve"> suivant la forme suivant</w:t>
      </w:r>
      <w:r w:rsidR="00FB38E6">
        <w:t>e</w:t>
      </w:r>
      <w:r w:rsidR="00A43E20">
        <w:t xml:space="preserve"> : </w:t>
      </w:r>
      <w:r w:rsidR="00A43E20" w:rsidRPr="00FB38E6">
        <w:rPr>
          <w:b/>
          <w:bCs/>
        </w:rPr>
        <w:t>prenom.nom@edu.vs.ch</w:t>
      </w:r>
      <w:r w:rsidR="00A43E20">
        <w:t xml:space="preserve"> </w:t>
      </w:r>
    </w:p>
    <w:p w14:paraId="35988497" w14:textId="37235286" w:rsidR="00FB38E6" w:rsidRDefault="00FB38E6" w:rsidP="00FB38E6">
      <w:pPr>
        <w:jc w:val="both"/>
      </w:pPr>
    </w:p>
    <w:p w14:paraId="6121A4F6" w14:textId="5A79CF64" w:rsidR="00FB38E6" w:rsidRDefault="00FB38E6" w:rsidP="00FB38E6">
      <w:pPr>
        <w:jc w:val="both"/>
      </w:pPr>
      <w:r>
        <w:t>En accédant à l’ENT, votre enfant et vous pourr</w:t>
      </w:r>
      <w:r w:rsidR="00451088">
        <w:t>ez</w:t>
      </w:r>
      <w:r>
        <w:t xml:space="preserve"> accéder aux services suivants : </w:t>
      </w:r>
    </w:p>
    <w:p w14:paraId="37CCCA3D" w14:textId="00729C2C" w:rsidR="00FB38E6" w:rsidRDefault="00C0560C" w:rsidP="00FB38E6">
      <w:pPr>
        <w:pStyle w:val="Paragraphedeliste"/>
        <w:numPr>
          <w:ilvl w:val="0"/>
          <w:numId w:val="24"/>
        </w:numPr>
        <w:jc w:val="both"/>
      </w:pPr>
      <w:r>
        <w:t>U</w:t>
      </w:r>
      <w:r w:rsidR="00FB38E6">
        <w:t>ne messagerie Outlook</w:t>
      </w:r>
      <w:r w:rsidR="002F7967">
        <w:t>,</w:t>
      </w:r>
    </w:p>
    <w:p w14:paraId="2D5DCD67" w14:textId="40B3D256" w:rsidR="00FB38E6" w:rsidRDefault="00C0560C" w:rsidP="00FB38E6">
      <w:pPr>
        <w:pStyle w:val="Paragraphedeliste"/>
        <w:numPr>
          <w:ilvl w:val="0"/>
          <w:numId w:val="24"/>
        </w:numPr>
        <w:jc w:val="both"/>
      </w:pPr>
      <w:r>
        <w:t>L</w:t>
      </w:r>
      <w:r w:rsidR="00FB38E6">
        <w:t>a suite Office M365 (Word, Excel, Powerpoint, etc…)</w:t>
      </w:r>
      <w:r w:rsidR="002F7967">
        <w:t>,</w:t>
      </w:r>
    </w:p>
    <w:p w14:paraId="7CC81EBA" w14:textId="03F7EDB7" w:rsidR="00FB38E6" w:rsidRDefault="00FB38E6" w:rsidP="00FB38E6">
      <w:pPr>
        <w:pStyle w:val="Paragraphedeliste"/>
        <w:numPr>
          <w:ilvl w:val="0"/>
          <w:numId w:val="24"/>
        </w:numPr>
        <w:jc w:val="both"/>
      </w:pPr>
      <w:r>
        <w:t>Teams</w:t>
      </w:r>
      <w:r w:rsidR="002F7967">
        <w:t>.</w:t>
      </w:r>
      <w:r>
        <w:t xml:space="preserve"> </w:t>
      </w:r>
    </w:p>
    <w:p w14:paraId="03D5225A" w14:textId="1EA0BC40" w:rsidR="00CF74C2" w:rsidRDefault="00CF74C2" w:rsidP="00D629E6"/>
    <w:p w14:paraId="22937CB0" w14:textId="0F0BB492" w:rsidR="00CF74C2" w:rsidRDefault="00CF74C2" w:rsidP="00D629E6"/>
    <w:p w14:paraId="4F1AFE6F" w14:textId="7F770295" w:rsidR="001463BA" w:rsidRDefault="001463BA" w:rsidP="00B918ED">
      <w:pPr>
        <w:tabs>
          <w:tab w:val="left" w:leader="dot" w:pos="8789"/>
        </w:tabs>
      </w:pPr>
      <w:r>
        <w:t xml:space="preserve">Titulaire de la classe : </w:t>
      </w:r>
      <w:r w:rsidR="00B918ED">
        <w:tab/>
      </w:r>
      <w:r w:rsidR="00B918ED">
        <w:br/>
      </w:r>
      <w:r w:rsidR="00B918ED">
        <w:br/>
        <w:t xml:space="preserve">Adresse de connexion : </w:t>
      </w:r>
      <w:hyperlink r:id="rId11" w:history="1">
        <w:r w:rsidR="00B918ED" w:rsidRPr="00CA3BA3">
          <w:rPr>
            <w:rStyle w:val="Lienhypertexte"/>
          </w:rPr>
          <w:t>https://edu.vs.ch</w:t>
        </w:r>
      </w:hyperlink>
      <w:r w:rsidR="00B918ED">
        <w:t xml:space="preserve"> </w:t>
      </w:r>
      <w:r w:rsidR="00B918ED">
        <w:br/>
      </w:r>
      <w:r w:rsidR="00B918ED">
        <w:br/>
      </w:r>
      <w:r w:rsidR="008E56AE">
        <w:t>Nom d’utilisateur</w:t>
      </w:r>
      <w:r w:rsidR="00B918ED">
        <w:t xml:space="preserve"> de l’élève</w:t>
      </w:r>
      <w:r w:rsidR="005866A1">
        <w:t xml:space="preserve"> / apprenti</w:t>
      </w:r>
      <w:r w:rsidR="00B918ED">
        <w:t xml:space="preserve"> : </w:t>
      </w:r>
      <w:r w:rsidR="00B918ED">
        <w:tab/>
      </w:r>
    </w:p>
    <w:p w14:paraId="7009F594" w14:textId="491F1C76" w:rsidR="00B918ED" w:rsidRDefault="00B918ED" w:rsidP="00B918ED">
      <w:pPr>
        <w:tabs>
          <w:tab w:val="left" w:leader="dot" w:pos="7371"/>
        </w:tabs>
      </w:pPr>
    </w:p>
    <w:p w14:paraId="4993B1B5" w14:textId="2D2BEF3E" w:rsidR="00B918ED" w:rsidRDefault="00B918ED" w:rsidP="00B918ED">
      <w:pPr>
        <w:tabs>
          <w:tab w:val="left" w:leader="dot" w:pos="8789"/>
        </w:tabs>
      </w:pPr>
      <w:r>
        <w:t>Mot de passe initial de l’élève</w:t>
      </w:r>
      <w:r w:rsidR="005866A1">
        <w:t xml:space="preserve"> / apprenti</w:t>
      </w:r>
      <w:r w:rsidR="0CB8AD78">
        <w:t xml:space="preserve"> : </w:t>
      </w:r>
      <w:r w:rsidR="002F7967">
        <w:rPr>
          <w:rFonts w:ascii="Lucida Console" w:eastAsia="Lucida Console" w:hAnsi="Lucida Console" w:cs="Lucida Console"/>
          <w:color w:val="FF0000"/>
        </w:rPr>
        <w:t>&lt;</w:t>
      </w:r>
      <w:r w:rsidR="0092288B">
        <w:rPr>
          <w:rFonts w:ascii="Lucida Console" w:eastAsia="Lucida Console" w:hAnsi="Lucida Console" w:cs="Lucida Console"/>
          <w:color w:val="FF0000"/>
        </w:rPr>
        <w:t>m</w:t>
      </w:r>
      <w:r w:rsidR="002F7967">
        <w:rPr>
          <w:rFonts w:ascii="Lucida Console" w:eastAsia="Lucida Console" w:hAnsi="Lucida Console" w:cs="Lucida Console"/>
          <w:color w:val="FF0000"/>
        </w:rPr>
        <w:t xml:space="preserve">ot de passe </w:t>
      </w:r>
      <w:r w:rsidR="0092288B">
        <w:rPr>
          <w:rFonts w:ascii="Lucida Console" w:eastAsia="Lucida Console" w:hAnsi="Lucida Console" w:cs="Lucida Console"/>
          <w:color w:val="FF0000"/>
        </w:rPr>
        <w:t>initial&gt; (</w:t>
      </w:r>
      <w:r w:rsidR="007E2E1E" w:rsidRPr="00CB5906">
        <w:rPr>
          <w:rFonts w:ascii="Lucida Console" w:eastAsia="Lucida Console" w:hAnsi="Lucida Console" w:cs="Lucida Console"/>
          <w:color w:val="FF0000"/>
        </w:rPr>
        <w:t xml:space="preserve">police Lucida Console) </w:t>
      </w:r>
      <w:r>
        <w:tab/>
      </w:r>
    </w:p>
    <w:p w14:paraId="0230A9D1" w14:textId="2D53ABE4" w:rsidR="00CB62AD" w:rsidRDefault="00CB62AD" w:rsidP="00714901">
      <w:pPr>
        <w:spacing w:after="200" w:line="276" w:lineRule="auto"/>
      </w:pPr>
    </w:p>
    <w:p w14:paraId="2BBFA49E" w14:textId="2F91335E" w:rsidR="00714901" w:rsidRDefault="00714901" w:rsidP="00714901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182880" distB="182880" distL="182880" distR="182880" simplePos="0" relativeHeight="251658240" behindDoc="0" locked="0" layoutInCell="1" allowOverlap="1" wp14:anchorId="0EB4D404" wp14:editId="42696F67">
                <wp:simplePos x="0" y="0"/>
                <wp:positionH relativeFrom="margin">
                  <wp:align>right</wp:align>
                </wp:positionH>
                <wp:positionV relativeFrom="margin">
                  <wp:posOffset>7665085</wp:posOffset>
                </wp:positionV>
                <wp:extent cx="5751849" cy="758757"/>
                <wp:effectExtent l="0" t="0" r="1270" b="3810"/>
                <wp:wrapNone/>
                <wp:docPr id="14" name="Rectangle avec coin rogné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849" cy="758757"/>
                        </a:xfrm>
                        <a:prstGeom prst="snip1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A353D6" w14:textId="4FB4A69F" w:rsidR="00714901" w:rsidRPr="00714901" w:rsidRDefault="00714901" w:rsidP="0071490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Un besoin de support ? La première personne </w:t>
                            </w:r>
                            <w:r w:rsidR="006F7403">
                              <w:rPr>
                                <w:lang w:val="fr-FR"/>
                              </w:rPr>
                              <w:t>à</w:t>
                            </w:r>
                            <w:r>
                              <w:rPr>
                                <w:lang w:val="fr-FR"/>
                              </w:rPr>
                              <w:t xml:space="preserve"> contact</w:t>
                            </w:r>
                            <w:r w:rsidR="006E4D01">
                              <w:rPr>
                                <w:lang w:val="fr-FR"/>
                              </w:rPr>
                              <w:t>er</w:t>
                            </w:r>
                            <w:r>
                              <w:rPr>
                                <w:lang w:val="fr-FR"/>
                              </w:rPr>
                              <w:t xml:space="preserve"> est l’enseignant </w:t>
                            </w:r>
                            <w:r w:rsidR="00D74F17">
                              <w:rPr>
                                <w:lang w:val="fr-FR"/>
                              </w:rPr>
                              <w:t xml:space="preserve">ou le titulaire de l’élève </w:t>
                            </w:r>
                            <w:r>
                              <w:rPr>
                                <w:lang w:val="fr-FR"/>
                              </w:rPr>
                              <w:t>qui au besoin contactera le référ</w:t>
                            </w:r>
                            <w:r w:rsidR="00451088">
                              <w:rPr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lang w:val="fr-FR"/>
                              </w:rPr>
                              <w:t>nt informatique de son établissement.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4D404" id="Rectangle avec coin rogné 117" o:spid="_x0000_s1026" style="position:absolute;margin-left:401.7pt;margin-top:603.55pt;width:452.9pt;height:59.75pt;z-index:251658240;visibility:visible;mso-wrap-style:square;mso-width-percent:0;mso-height-percent:0;mso-wrap-distance-left:14.4pt;mso-wrap-distance-top:14.4pt;mso-wrap-distance-right:14.4pt;mso-wrap-distance-bottom:14.4pt;mso-position-horizontal:right;mso-position-horizontal-relative:margin;mso-position-vertical:absolute;mso-position-vertical-relative:margin;mso-width-percent:0;mso-height-percent:0;mso-width-relative:margin;mso-height-relative:margin;v-text-anchor:top" coordsize="5751849,7587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" adj="-11796480,,5400" path="m,l5625387,r126462,126462l5751849,758757,,758757,,xe" fillcolor="#0070c0" stroked="f" strokeweight="1.25pt">
                <v:stroke joinstyle="miter"/>
                <v:formulas/>
                <v:path arrowok="t" o:connecttype="custom" o:connectlocs="0,0;5625387,0;5751849,126462;5751849,758757;0,758757;0,0" o:connectangles="0,0,0,0,0,0" textboxrect="0,0,5751849,758757"/>
                <v:textbox inset="10.8pt,7.2pt,,7.2pt">
                  <w:txbxContent>
                    <w:p w14:paraId="13A353D6" w14:textId="4FB4A69F" w:rsidR="00714901" w:rsidRPr="00714901" w:rsidRDefault="00714901" w:rsidP="00714901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lang w:val="fr-FR"/>
                        </w:rPr>
                        <w:t xml:space="preserve">Un besoin de support ? La première personne </w:t>
                      </w:r>
                      <w:r w:rsidR="006F7403">
                        <w:rPr>
                          <w:lang w:val="fr-FR"/>
                        </w:rPr>
                        <w:t>à</w:t>
                      </w:r>
                      <w:r>
                        <w:rPr>
                          <w:lang w:val="fr-FR"/>
                        </w:rPr>
                        <w:t xml:space="preserve"> contact</w:t>
                      </w:r>
                      <w:r w:rsidR="006E4D01">
                        <w:rPr>
                          <w:lang w:val="fr-FR"/>
                        </w:rPr>
                        <w:t>er</w:t>
                      </w:r>
                      <w:r>
                        <w:rPr>
                          <w:lang w:val="fr-FR"/>
                        </w:rPr>
                        <w:t xml:space="preserve"> est l’enseignant </w:t>
                      </w:r>
                      <w:r w:rsidR="00D74F17">
                        <w:rPr>
                          <w:lang w:val="fr-FR"/>
                        </w:rPr>
                        <w:t xml:space="preserve">ou le titulaire de l’élève </w:t>
                      </w:r>
                      <w:r>
                        <w:rPr>
                          <w:lang w:val="fr-FR"/>
                        </w:rPr>
                        <w:t>qui au besoin contactera le référ</w:t>
                      </w:r>
                      <w:r w:rsidR="00451088">
                        <w:rPr>
                          <w:lang w:val="fr-FR"/>
                        </w:rPr>
                        <w:t>e</w:t>
                      </w:r>
                      <w:r>
                        <w:rPr>
                          <w:lang w:val="fr-FR"/>
                        </w:rPr>
                        <w:t>nt informatique de son établissement.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7708D">
        <w:t xml:space="preserve">Lors de la première connexion, </w:t>
      </w:r>
      <w:r w:rsidR="00F71A3C">
        <w:t>vous devrez modifier le mot de passe initial.</w:t>
      </w:r>
    </w:p>
    <w:sectPr w:rsidR="00714901" w:rsidSect="00A305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1900" w:h="16840"/>
      <w:pgMar w:top="1417" w:right="1417" w:bottom="1417" w:left="1417" w:header="1417" w:footer="141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6F48" w14:textId="77777777" w:rsidR="007C32CA" w:rsidRDefault="007C32CA" w:rsidP="00831BCE">
      <w:r>
        <w:separator/>
      </w:r>
    </w:p>
  </w:endnote>
  <w:endnote w:type="continuationSeparator" w:id="0">
    <w:p w14:paraId="26D18874" w14:textId="77777777" w:rsidR="007C32CA" w:rsidRDefault="007C32CA" w:rsidP="00831BCE">
      <w:r>
        <w:continuationSeparator/>
      </w:r>
    </w:p>
  </w:endnote>
  <w:endnote w:type="continuationNotice" w:id="1">
    <w:p w14:paraId="121B910E" w14:textId="77777777" w:rsidR="007C32CA" w:rsidRDefault="007C32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 (Titre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GT Haptik Medium">
    <w:altName w:val="Calibri"/>
    <w:charset w:val="4D"/>
    <w:family w:val="auto"/>
    <w:pitch w:val="variable"/>
    <w:sig w:usb0="00000007" w:usb1="00000000" w:usb2="00000000" w:usb3="00000000" w:csb0="00000093" w:csb1="00000000"/>
  </w:font>
  <w:font w:name="GT Haptik Light">
    <w:altName w:val="Calibri"/>
    <w:charset w:val="4D"/>
    <w:family w:val="auto"/>
    <w:pitch w:val="variable"/>
    <w:sig w:usb0="00000007" w:usb1="00000000" w:usb2="00000000" w:usb3="00000000" w:csb0="00000093" w:csb1="00000000"/>
  </w:font>
  <w:font w:name="Helvetica Neue Thin">
    <w:charset w:val="00"/>
    <w:family w:val="swiss"/>
    <w:pitch w:val="variable"/>
    <w:sig w:usb0="E00002EF" w:usb1="5000205B" w:usb2="00000002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03108929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FA184AA" w14:textId="77777777" w:rsidR="003C33C6" w:rsidRDefault="003C33C6" w:rsidP="00047ED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26B45E1" w14:textId="77777777" w:rsidR="003C33C6" w:rsidRDefault="003C33C6" w:rsidP="002B21F0">
    <w:pPr>
      <w:pStyle w:val="Pieddepage"/>
      <w:ind w:right="360" w:firstLine="360"/>
      <w:rPr>
        <w:rStyle w:val="Numrodepage"/>
      </w:rPr>
    </w:pPr>
  </w:p>
  <w:p w14:paraId="68646D3A" w14:textId="77777777" w:rsidR="003C33C6" w:rsidRDefault="003C33C6" w:rsidP="00831B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Open Sans"/>
        <w:i/>
        <w:iCs/>
        <w:sz w:val="20"/>
        <w:szCs w:val="20"/>
      </w:rPr>
      <w:id w:val="-1768603283"/>
      <w:docPartObj>
        <w:docPartGallery w:val="Page Numbers (Bottom of Page)"/>
        <w:docPartUnique/>
      </w:docPartObj>
    </w:sdtPr>
    <w:sdtEndPr/>
    <w:sdtContent>
      <w:p w14:paraId="15750BEE" w14:textId="77777777" w:rsidR="002A0280" w:rsidRPr="00954DAB" w:rsidRDefault="00B07C99" w:rsidP="00B07C99">
        <w:pPr>
          <w:rPr>
            <w:rFonts w:cs="Open Sans"/>
            <w:i/>
            <w:iCs/>
            <w:sz w:val="20"/>
            <w:szCs w:val="20"/>
          </w:rPr>
        </w:pPr>
        <w:r w:rsidRPr="00B07C99">
          <w:rPr>
            <w:rFonts w:cs="Open Sans"/>
            <w:i/>
            <w:iCs/>
            <w:noProof/>
            <w:sz w:val="20"/>
            <w:szCs w:val="20"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7F301ACB" wp14:editId="7380E178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6" name="Groupe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7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DBE3B95" w14:textId="77777777" w:rsidR="00B07C99" w:rsidRDefault="00B07C99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fr-FR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rto="http://schemas.microsoft.com/office/word/2006/arto" xmlns:a="http://schemas.openxmlformats.org/drawingml/2006/main" xmlns:a14="http://schemas.microsoft.com/office/drawing/2010/main">
              <w:pict w14:anchorId="28740B74">
                <v:group id="Groupe 66" style="position:absolute;margin-left:0;margin-top:0;width:34.4pt;height:56.45pt;z-index:251658244;mso-position-horizontal:left;mso-position-horizontal-relative:margin;mso-position-vertical:bottom;mso-position-vertical-relative:page" coordsize="688,1129" coordorigin="1743,14699" o:spid="_x0000_s1028" w14:anchorId="7F301A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">
                  <v:shapetype id="_x0000_t32" coordsize="21600,21600" o:oned="t" filled="f" o:spt="32" path="m,l21600,21600e">
                    <v:path fillok="f" arrowok="t" o:connecttype="none"/>
                    <o:lock v:ext="edit" shapetype="t"/>
                  </v:shapetype>
                  <v:shape id="AutoShape 77" style="position:absolute;left:2111;top:15387;width:0;height:441;flip:y;visibility:visible;mso-wrap-style:square" o:spid="_x0000_s1029" strokecolor="#7f7f7f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"/>
                  <v:rect id="Rectangle 78" style="position:absolute;left:1743;top:14699;width:688;height:688;visibility:visible;mso-wrap-style:square;v-text-anchor:middle" o:spid="_x0000_s1030" filled="f" strokecolor="#7f7f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">
                    <v:textbox>
                      <w:txbxContent>
                        <w:p w:rsidR="00B07C99" w:rsidRDefault="00B07C99" w14:paraId="1CCBAF86" w14:textId="77777777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0059C" w14:textId="77777777" w:rsidR="007C32CA" w:rsidRDefault="007C32CA" w:rsidP="00831BCE">
      <w:r>
        <w:separator/>
      </w:r>
    </w:p>
  </w:footnote>
  <w:footnote w:type="continuationSeparator" w:id="0">
    <w:p w14:paraId="33535E7E" w14:textId="77777777" w:rsidR="007C32CA" w:rsidRDefault="007C32CA" w:rsidP="00831BCE">
      <w:r>
        <w:continuationSeparator/>
      </w:r>
    </w:p>
  </w:footnote>
  <w:footnote w:type="continuationNotice" w:id="1">
    <w:p w14:paraId="24B5A7D1" w14:textId="77777777" w:rsidR="007C32CA" w:rsidRDefault="007C32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55136846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6628E63D" w14:textId="77777777" w:rsidR="003C33C6" w:rsidRDefault="003C33C6" w:rsidP="00831BCE">
        <w:pPr>
          <w:pStyle w:val="En-tt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A15984A" w14:textId="77777777" w:rsidR="003C33C6" w:rsidRDefault="003C33C6" w:rsidP="00831BCE">
    <w:pPr>
      <w:rPr>
        <w:rStyle w:val="Numrodepage"/>
      </w:rPr>
    </w:pPr>
  </w:p>
  <w:p w14:paraId="39801877" w14:textId="77777777" w:rsidR="003C33C6" w:rsidRDefault="003C33C6" w:rsidP="00831B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58DB" w14:textId="77777777" w:rsidR="003C33C6" w:rsidRPr="00744AC1" w:rsidRDefault="003C33C6" w:rsidP="00305960">
    <w:pPr>
      <w:tabs>
        <w:tab w:val="left" w:pos="4955"/>
      </w:tabs>
      <w:ind w:right="-6"/>
      <w:rPr>
        <w:rFonts w:cs="Open Sans"/>
        <w:color w:val="BFBFBF" w:themeColor="background1" w:themeShade="BF"/>
        <w:sz w:val="16"/>
      </w:rPr>
    </w:pPr>
    <w:r w:rsidRPr="00744AC1">
      <w:rPr>
        <w:rFonts w:cs="Open Sans"/>
        <w:noProof/>
        <w:color w:val="BFBFBF" w:themeColor="background1" w:themeShade="BF"/>
        <w:sz w:val="18"/>
        <w:lang w:val="fr-FR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5667A94" wp14:editId="477932DE">
              <wp:simplePos x="0" y="0"/>
              <wp:positionH relativeFrom="column">
                <wp:posOffset>91</wp:posOffset>
              </wp:positionH>
              <wp:positionV relativeFrom="paragraph">
                <wp:posOffset>159748</wp:posOffset>
              </wp:positionV>
              <wp:extent cx="928914" cy="0"/>
              <wp:effectExtent l="0" t="0" r="11430" b="12700"/>
              <wp:wrapNone/>
              <wp:docPr id="63" name="Connecteur droit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28914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 w14:anchorId="7BC87B3B">
            <v:line id="Connecteur droit 63" style="position:absolute;flip:x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bfbfbf [2412]" strokeweight=".5pt" from="0,12.6pt" to="73.15pt,12.6pt" w14:anchorId="5210E6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"/>
          </w:pict>
        </mc:Fallback>
      </mc:AlternateContent>
    </w:r>
    <w:r w:rsidRPr="00744AC1">
      <w:rPr>
        <w:rFonts w:cs="Open Sans"/>
        <w:noProof/>
        <w:color w:val="BFBFBF" w:themeColor="background1" w:themeShade="BF"/>
        <w:sz w:val="18"/>
        <w:lang w:val="fr-FR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0FA143D8" wp14:editId="38B47D1A">
              <wp:simplePos x="0" y="0"/>
              <wp:positionH relativeFrom="margin">
                <wp:posOffset>5064760</wp:posOffset>
              </wp:positionH>
              <wp:positionV relativeFrom="margin">
                <wp:posOffset>-132682</wp:posOffset>
              </wp:positionV>
              <wp:extent cx="686435" cy="132715"/>
              <wp:effectExtent l="0" t="0" r="0" b="0"/>
              <wp:wrapSquare wrapText="bothSides"/>
              <wp:docPr id="64" name="Groupe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435" cy="132715"/>
                        <a:chOff x="0" y="0"/>
                        <a:chExt cx="1244600" cy="241300"/>
                      </a:xfrm>
                    </wpg:grpSpPr>
                    <wps:wsp>
                      <wps:cNvPr id="65" name="Ellipse 65"/>
                      <wps:cNvSpPr/>
                      <wps:spPr>
                        <a:xfrm>
                          <a:off x="0" y="0"/>
                          <a:ext cx="241300" cy="241300"/>
                        </a:xfrm>
                        <a:prstGeom prst="ellipse">
                          <a:avLst/>
                        </a:prstGeom>
                        <a:solidFill>
                          <a:srgbClr val="0164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Ellipse 71"/>
                      <wps:cNvSpPr/>
                      <wps:spPr>
                        <a:xfrm>
                          <a:off x="330200" y="0"/>
                          <a:ext cx="241300" cy="241300"/>
                        </a:xfrm>
                        <a:prstGeom prst="ellipse">
                          <a:avLst/>
                        </a:prstGeom>
                        <a:solidFill>
                          <a:srgbClr val="009E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Ellipse 72"/>
                      <wps:cNvSpPr/>
                      <wps:spPr>
                        <a:xfrm>
                          <a:off x="673100" y="0"/>
                          <a:ext cx="241300" cy="241300"/>
                        </a:xfrm>
                        <a:prstGeom prst="ellipse">
                          <a:avLst/>
                        </a:prstGeom>
                        <a:solidFill>
                          <a:srgbClr val="5BB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Ellipse 73"/>
                      <wps:cNvSpPr/>
                      <wps:spPr>
                        <a:xfrm>
                          <a:off x="1003300" y="0"/>
                          <a:ext cx="241300" cy="241300"/>
                        </a:xfrm>
                        <a:prstGeom prst="ellipse">
                          <a:avLst/>
                        </a:prstGeom>
                        <a:solidFill>
                          <a:srgbClr val="F8C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 w14:anchorId="6497BB41">
            <v:group id="Groupe 66" style="position:absolute;margin-left:398.8pt;margin-top:-10.45pt;width:54.05pt;height:10.45pt;z-index:251658242;mso-position-horizontal-relative:margin;mso-position-vertical-relative:margin;mso-width-relative:margin;mso-height-relative:margin" coordsize="12446,2413" o:spid="_x0000_s1026" w14:anchorId="35C25C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">
              <v:oval id="Ellipse 65" style="position:absolute;width:2413;height:2413;visibility:visible;mso-wrap-style:square;v-text-anchor:middle" o:spid="_x0000_s1027" fillcolor="#01648f" stroked="f" strokeweight="1.2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"/>
              <v:oval id="Ellipse 71" style="position:absolute;left:3302;width:2413;height:2413;visibility:visible;mso-wrap-style:square;v-text-anchor:middle" o:spid="_x0000_s1028" fillcolor="#009ed1" stroked="f" strokeweight="1.2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"/>
              <v:oval id="Ellipse 72" style="position:absolute;left:6731;width:2413;height:2413;visibility:visible;mso-wrap-style:square;v-text-anchor:middle" o:spid="_x0000_s1029" fillcolor="#5bb357" stroked="f" strokeweight="1.2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"/>
              <v:oval id="Ellipse 73" style="position:absolute;left:10033;width:2413;height:2413;visibility:visible;mso-wrap-style:square;v-text-anchor:middle" o:spid="_x0000_s1030" fillcolor="#f8c500" stroked="f" strokeweight="1.2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"/>
              <w10:wrap type="square"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933D" w14:textId="42558610" w:rsidR="003C33C6" w:rsidRDefault="0049314F" w:rsidP="00F21885">
    <w:pPr>
      <w:pStyle w:val="En-tte"/>
      <w:tabs>
        <w:tab w:val="clear" w:pos="9072"/>
      </w:tabs>
      <w:ind w:right="-6"/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604E110" wp14:editId="0DE4BA07">
              <wp:simplePos x="0" y="0"/>
              <wp:positionH relativeFrom="column">
                <wp:posOffset>4878435</wp:posOffset>
              </wp:positionH>
              <wp:positionV relativeFrom="paragraph">
                <wp:posOffset>-744152</wp:posOffset>
              </wp:positionV>
              <wp:extent cx="1478604" cy="846306"/>
              <wp:effectExtent l="0" t="0" r="7620" b="17780"/>
              <wp:wrapNone/>
              <wp:docPr id="47" name="Rectangl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8604" cy="84630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8AD39A" w14:textId="67EFB2CB" w:rsidR="0049314F" w:rsidRDefault="00D56677" w:rsidP="0049314F">
                          <w:pPr>
                            <w:jc w:val="center"/>
                          </w:pPr>
                          <w:r>
                            <w:t>Logo de votre établissement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 w14:anchorId="33BD9689">
            <v:rect id="Rectangle 47" style="position:absolute;margin-left:384.15pt;margin-top:-58.6pt;width:116.45pt;height:66.65pt;z-index:2516592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1" fillcolor="#b71e42 [3204]" strokecolor="#5b0f20 [1604]" strokeweight="1.25pt" w14:anchorId="6604E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">
              <v:textbox>
                <w:txbxContent>
                  <w:p w:rsidR="0049314F" w:rsidP="0049314F" w:rsidRDefault="00D56677" w14:paraId="4D972B6D" w14:textId="67EFB2CB">
                    <w:pPr>
                      <w:jc w:val="center"/>
                    </w:pPr>
                    <w:r>
                      <w:t>Logo de votre établissement</w:t>
                    </w:r>
                  </w:p>
                </w:txbxContent>
              </v:textbox>
            </v:rect>
          </w:pict>
        </mc:Fallback>
      </mc:AlternateContent>
    </w:r>
    <w:r w:rsidR="003C33C6" w:rsidRPr="00A902CB"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0FF2D688" wp14:editId="34B06115">
          <wp:simplePos x="0" y="0"/>
          <wp:positionH relativeFrom="margin">
            <wp:posOffset>-45720</wp:posOffset>
          </wp:positionH>
          <wp:positionV relativeFrom="margin">
            <wp:posOffset>-873125</wp:posOffset>
          </wp:positionV>
          <wp:extent cx="728345" cy="630555"/>
          <wp:effectExtent l="0" t="0" r="0" b="444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tat_v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8.25pt;height:398.25pt;visibility:visible" o:bullet="t">
        <v:imagedata r:id="rId1" o:title=""/>
      </v:shape>
    </w:pict>
  </w:numPicBullet>
  <w:numPicBullet w:numPicBulletId="1">
    <w:pict>
      <v:shape id="_x0000_i1027" type="#_x0000_t75" alt="Informations" style="width:26.25pt;height:26.25pt;visibility:visible" o:bullet="t">
        <v:imagedata r:id="rId2" o:title="" croptop="-2530f" cropbottom="-3542f" cropleft="-2530f" cropright="-3542f"/>
      </v:shape>
    </w:pict>
  </w:numPicBullet>
  <w:abstractNum w:abstractNumId="0" w15:restartNumberingAfterBreak="0">
    <w:nsid w:val="017D5807"/>
    <w:multiLevelType w:val="hybridMultilevel"/>
    <w:tmpl w:val="4DAC28A6"/>
    <w:lvl w:ilvl="0" w:tplc="F4B6B51C">
      <w:start w:val="1"/>
      <w:numFmt w:val="decimal"/>
      <w:pStyle w:val="Listesnumrotes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67C66CF"/>
    <w:multiLevelType w:val="hybridMultilevel"/>
    <w:tmpl w:val="322051FC"/>
    <w:lvl w:ilvl="0" w:tplc="5E0AFE40">
      <w:start w:val="1"/>
      <w:numFmt w:val="lowerLetter"/>
      <w:lvlText w:val="%1. "/>
      <w:lvlJc w:val="left"/>
      <w:pPr>
        <w:ind w:left="1440" w:hanging="360"/>
      </w:pPr>
      <w:rPr>
        <w:rFonts w:hint="default"/>
      </w:rPr>
    </w:lvl>
    <w:lvl w:ilvl="1" w:tplc="A324365C">
      <w:start w:val="1"/>
      <w:numFmt w:val="lowerLetter"/>
      <w:lvlText w:val="%2."/>
      <w:lvlJc w:val="left"/>
      <w:pPr>
        <w:ind w:left="2160" w:hanging="360"/>
      </w:pPr>
    </w:lvl>
    <w:lvl w:ilvl="2" w:tplc="E3C486A4">
      <w:start w:val="1"/>
      <w:numFmt w:val="lowerRoman"/>
      <w:lvlText w:val="%3."/>
      <w:lvlJc w:val="right"/>
      <w:pPr>
        <w:ind w:left="2880" w:hanging="180"/>
      </w:pPr>
    </w:lvl>
    <w:lvl w:ilvl="3" w:tplc="C924F9EC">
      <w:start w:val="1"/>
      <w:numFmt w:val="decimal"/>
      <w:lvlText w:val="%4."/>
      <w:lvlJc w:val="left"/>
      <w:pPr>
        <w:ind w:left="3600" w:hanging="360"/>
      </w:pPr>
    </w:lvl>
    <w:lvl w:ilvl="4" w:tplc="99E42CE6">
      <w:start w:val="1"/>
      <w:numFmt w:val="lowerLetter"/>
      <w:lvlText w:val="%5."/>
      <w:lvlJc w:val="left"/>
      <w:pPr>
        <w:ind w:left="4320" w:hanging="360"/>
      </w:pPr>
    </w:lvl>
    <w:lvl w:ilvl="5" w:tplc="E8ACBEBA">
      <w:start w:val="1"/>
      <w:numFmt w:val="lowerRoman"/>
      <w:lvlText w:val="%6."/>
      <w:lvlJc w:val="right"/>
      <w:pPr>
        <w:ind w:left="5040" w:hanging="180"/>
      </w:pPr>
    </w:lvl>
    <w:lvl w:ilvl="6" w:tplc="70FA952E">
      <w:start w:val="1"/>
      <w:numFmt w:val="decimal"/>
      <w:lvlText w:val="%7."/>
      <w:lvlJc w:val="left"/>
      <w:pPr>
        <w:ind w:left="5760" w:hanging="360"/>
      </w:pPr>
    </w:lvl>
    <w:lvl w:ilvl="7" w:tplc="8506DC68">
      <w:start w:val="1"/>
      <w:numFmt w:val="lowerLetter"/>
      <w:lvlText w:val="%8."/>
      <w:lvlJc w:val="left"/>
      <w:pPr>
        <w:ind w:left="6480" w:hanging="360"/>
      </w:pPr>
    </w:lvl>
    <w:lvl w:ilvl="8" w:tplc="1C72BDF4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AB5776"/>
    <w:multiLevelType w:val="hybridMultilevel"/>
    <w:tmpl w:val="8FB6ADC8"/>
    <w:lvl w:ilvl="0" w:tplc="47D2D1B4">
      <w:start w:val="1"/>
      <w:numFmt w:val="bullet"/>
      <w:pStyle w:val="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C4A3D"/>
    <w:multiLevelType w:val="hybridMultilevel"/>
    <w:tmpl w:val="1C66F586"/>
    <w:lvl w:ilvl="0" w:tplc="9462136E">
      <w:start w:val="1"/>
      <w:numFmt w:val="lowerLetter"/>
      <w:lvlText w:val="%1. "/>
      <w:lvlJc w:val="left"/>
      <w:pPr>
        <w:ind w:left="284" w:hanging="284"/>
      </w:pPr>
      <w:rPr>
        <w:rFonts w:hint="default"/>
      </w:rPr>
    </w:lvl>
    <w:lvl w:ilvl="1" w:tplc="C55E1E32">
      <w:start w:val="1"/>
      <w:numFmt w:val="lowerLetter"/>
      <w:lvlText w:val="%2."/>
      <w:lvlJc w:val="left"/>
      <w:pPr>
        <w:ind w:left="2160" w:hanging="360"/>
      </w:pPr>
    </w:lvl>
    <w:lvl w:ilvl="2" w:tplc="AFEEB10A">
      <w:start w:val="1"/>
      <w:numFmt w:val="lowerRoman"/>
      <w:lvlText w:val="%3."/>
      <w:lvlJc w:val="right"/>
      <w:pPr>
        <w:ind w:left="2880" w:hanging="180"/>
      </w:pPr>
    </w:lvl>
    <w:lvl w:ilvl="3" w:tplc="52E4573C">
      <w:start w:val="1"/>
      <w:numFmt w:val="decimal"/>
      <w:lvlText w:val="%4."/>
      <w:lvlJc w:val="left"/>
      <w:pPr>
        <w:ind w:left="3600" w:hanging="360"/>
      </w:pPr>
    </w:lvl>
    <w:lvl w:ilvl="4" w:tplc="011617D0">
      <w:start w:val="1"/>
      <w:numFmt w:val="lowerLetter"/>
      <w:lvlText w:val="%5."/>
      <w:lvlJc w:val="left"/>
      <w:pPr>
        <w:ind w:left="4320" w:hanging="360"/>
      </w:pPr>
    </w:lvl>
    <w:lvl w:ilvl="5" w:tplc="0CAEB590">
      <w:start w:val="1"/>
      <w:numFmt w:val="lowerRoman"/>
      <w:lvlText w:val="%6."/>
      <w:lvlJc w:val="right"/>
      <w:pPr>
        <w:ind w:left="5040" w:hanging="180"/>
      </w:pPr>
    </w:lvl>
    <w:lvl w:ilvl="6" w:tplc="D0501DB2">
      <w:start w:val="1"/>
      <w:numFmt w:val="decimal"/>
      <w:lvlText w:val="%7."/>
      <w:lvlJc w:val="left"/>
      <w:pPr>
        <w:ind w:left="5760" w:hanging="360"/>
      </w:pPr>
    </w:lvl>
    <w:lvl w:ilvl="7" w:tplc="BF186DA0">
      <w:start w:val="1"/>
      <w:numFmt w:val="lowerLetter"/>
      <w:lvlText w:val="%8."/>
      <w:lvlJc w:val="left"/>
      <w:pPr>
        <w:ind w:left="6480" w:hanging="360"/>
      </w:pPr>
    </w:lvl>
    <w:lvl w:ilvl="8" w:tplc="06B6C5E0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B01B17"/>
    <w:multiLevelType w:val="hybridMultilevel"/>
    <w:tmpl w:val="32D68D70"/>
    <w:lvl w:ilvl="0" w:tplc="87206BAC">
      <w:start w:val="1"/>
      <w:numFmt w:val="decimal"/>
      <w:pStyle w:val="Titre1"/>
      <w:lvlText w:val="%1."/>
      <w:lvlJc w:val="left"/>
      <w:pPr>
        <w:ind w:left="284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10112"/>
    <w:multiLevelType w:val="hybridMultilevel"/>
    <w:tmpl w:val="693CA3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86B8C"/>
    <w:multiLevelType w:val="hybridMultilevel"/>
    <w:tmpl w:val="86503632"/>
    <w:lvl w:ilvl="0" w:tplc="5D90D0C6">
      <w:start w:val="1"/>
      <w:numFmt w:val="bullet"/>
      <w:pStyle w:val="Pucerouge"/>
      <w:lvlText w:val=""/>
      <w:lvlJc w:val="left"/>
      <w:pPr>
        <w:ind w:left="360" w:hanging="360"/>
      </w:pPr>
      <w:rPr>
        <w:rFonts w:ascii="Symbol" w:hAnsi="Symbol" w:hint="default"/>
        <w:color w:val="E2221D"/>
      </w:rPr>
    </w:lvl>
    <w:lvl w:ilvl="1" w:tplc="B4E2D6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32DFB"/>
    <w:multiLevelType w:val="hybridMultilevel"/>
    <w:tmpl w:val="1C66F586"/>
    <w:lvl w:ilvl="0" w:tplc="A252B362">
      <w:start w:val="1"/>
      <w:numFmt w:val="lowerLetter"/>
      <w:lvlText w:val="%1. "/>
      <w:lvlJc w:val="left"/>
      <w:pPr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93709A"/>
    <w:multiLevelType w:val="multilevel"/>
    <w:tmpl w:val="C15EA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33FE54E2"/>
    <w:multiLevelType w:val="multilevel"/>
    <w:tmpl w:val="15EA1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87356"/>
    <w:multiLevelType w:val="hybridMultilevel"/>
    <w:tmpl w:val="393AE2A8"/>
    <w:lvl w:ilvl="0" w:tplc="C108EDC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1535A"/>
    <w:multiLevelType w:val="multilevel"/>
    <w:tmpl w:val="3346698E"/>
    <w:lvl w:ilvl="0">
      <w:start w:val="1"/>
      <w:numFmt w:val="lowerLetter"/>
      <w:lvlText w:val="%1. 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FD4E32"/>
    <w:multiLevelType w:val="multilevel"/>
    <w:tmpl w:val="40709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469B7B4B"/>
    <w:multiLevelType w:val="hybridMultilevel"/>
    <w:tmpl w:val="7DB873A4"/>
    <w:lvl w:ilvl="0" w:tplc="6AACE6E4">
      <w:start w:val="1"/>
      <w:numFmt w:val="lowerLetter"/>
      <w:lvlText w:val="%1."/>
      <w:lvlJc w:val="left"/>
      <w:pPr>
        <w:ind w:left="1440" w:hanging="360"/>
      </w:pPr>
    </w:lvl>
    <w:lvl w:ilvl="1" w:tplc="5B6CBA0C">
      <w:start w:val="1"/>
      <w:numFmt w:val="lowerLetter"/>
      <w:lvlText w:val="%2."/>
      <w:lvlJc w:val="left"/>
      <w:pPr>
        <w:ind w:left="2160" w:hanging="360"/>
      </w:pPr>
    </w:lvl>
    <w:lvl w:ilvl="2" w:tplc="F62214BE">
      <w:start w:val="1"/>
      <w:numFmt w:val="lowerRoman"/>
      <w:lvlText w:val="%3."/>
      <w:lvlJc w:val="right"/>
      <w:pPr>
        <w:ind w:left="2880" w:hanging="180"/>
      </w:pPr>
    </w:lvl>
    <w:lvl w:ilvl="3" w:tplc="195C2338">
      <w:start w:val="1"/>
      <w:numFmt w:val="decimal"/>
      <w:lvlText w:val="%4."/>
      <w:lvlJc w:val="left"/>
      <w:pPr>
        <w:ind w:left="3600" w:hanging="360"/>
      </w:pPr>
    </w:lvl>
    <w:lvl w:ilvl="4" w:tplc="78A84880">
      <w:start w:val="1"/>
      <w:numFmt w:val="lowerLetter"/>
      <w:lvlText w:val="%5."/>
      <w:lvlJc w:val="left"/>
      <w:pPr>
        <w:ind w:left="4320" w:hanging="360"/>
      </w:pPr>
    </w:lvl>
    <w:lvl w:ilvl="5" w:tplc="E120492E">
      <w:start w:val="1"/>
      <w:numFmt w:val="lowerRoman"/>
      <w:lvlText w:val="%6."/>
      <w:lvlJc w:val="right"/>
      <w:pPr>
        <w:ind w:left="5040" w:hanging="180"/>
      </w:pPr>
    </w:lvl>
    <w:lvl w:ilvl="6" w:tplc="D5E2F644">
      <w:start w:val="1"/>
      <w:numFmt w:val="decimal"/>
      <w:lvlText w:val="%7."/>
      <w:lvlJc w:val="left"/>
      <w:pPr>
        <w:ind w:left="5760" w:hanging="360"/>
      </w:pPr>
    </w:lvl>
    <w:lvl w:ilvl="7" w:tplc="3F3C4074">
      <w:start w:val="1"/>
      <w:numFmt w:val="lowerLetter"/>
      <w:lvlText w:val="%8."/>
      <w:lvlJc w:val="left"/>
      <w:pPr>
        <w:ind w:left="6480" w:hanging="360"/>
      </w:pPr>
    </w:lvl>
    <w:lvl w:ilvl="8" w:tplc="06B6D072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596D83"/>
    <w:multiLevelType w:val="hybridMultilevel"/>
    <w:tmpl w:val="2E84F2C4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7B7C84"/>
    <w:multiLevelType w:val="multilevel"/>
    <w:tmpl w:val="6E9E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6A4AA2"/>
    <w:multiLevelType w:val="hybridMultilevel"/>
    <w:tmpl w:val="E7AC67B2"/>
    <w:lvl w:ilvl="0" w:tplc="DED08E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E9AC07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22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B07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D81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F8E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E67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C2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DCD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A36BB2"/>
    <w:multiLevelType w:val="hybridMultilevel"/>
    <w:tmpl w:val="64429440"/>
    <w:lvl w:ilvl="0" w:tplc="B4E2D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25D86"/>
    <w:multiLevelType w:val="hybridMultilevel"/>
    <w:tmpl w:val="31BA0564"/>
    <w:lvl w:ilvl="0" w:tplc="1F12476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79E838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6AF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6C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CB3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884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C5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40C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884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C12CD"/>
    <w:multiLevelType w:val="hybridMultilevel"/>
    <w:tmpl w:val="024C6BA8"/>
    <w:lvl w:ilvl="0" w:tplc="EE283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2D4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4A21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6E3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46D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C4DE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88A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449D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FE7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6767CE"/>
    <w:multiLevelType w:val="multilevel"/>
    <w:tmpl w:val="F30A5EFC"/>
    <w:lvl w:ilvl="0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61C76"/>
    <w:multiLevelType w:val="hybridMultilevel"/>
    <w:tmpl w:val="016E4824"/>
    <w:lvl w:ilvl="0" w:tplc="22BE2CE6">
      <w:start w:val="1"/>
      <w:numFmt w:val="bullet"/>
      <w:pStyle w:val="Listes-Puces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CAE04C7"/>
    <w:multiLevelType w:val="multilevel"/>
    <w:tmpl w:val="016E4824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739664772">
    <w:abstractNumId w:val="2"/>
  </w:num>
  <w:num w:numId="2" w16cid:durableId="1796364139">
    <w:abstractNumId w:val="4"/>
  </w:num>
  <w:num w:numId="3" w16cid:durableId="502545972">
    <w:abstractNumId w:val="21"/>
  </w:num>
  <w:num w:numId="4" w16cid:durableId="1202788618">
    <w:abstractNumId w:val="8"/>
  </w:num>
  <w:num w:numId="5" w16cid:durableId="555553068">
    <w:abstractNumId w:val="9"/>
  </w:num>
  <w:num w:numId="6" w16cid:durableId="1995988093">
    <w:abstractNumId w:val="12"/>
  </w:num>
  <w:num w:numId="7" w16cid:durableId="865369335">
    <w:abstractNumId w:val="7"/>
  </w:num>
  <w:num w:numId="8" w16cid:durableId="120265696">
    <w:abstractNumId w:val="13"/>
  </w:num>
  <w:num w:numId="9" w16cid:durableId="1242450157">
    <w:abstractNumId w:val="1"/>
  </w:num>
  <w:num w:numId="10" w16cid:durableId="1989507020">
    <w:abstractNumId w:val="11"/>
  </w:num>
  <w:num w:numId="11" w16cid:durableId="741487679">
    <w:abstractNumId w:val="20"/>
  </w:num>
  <w:num w:numId="12" w16cid:durableId="1951039259">
    <w:abstractNumId w:val="3"/>
  </w:num>
  <w:num w:numId="13" w16cid:durableId="1711419431">
    <w:abstractNumId w:val="4"/>
    <w:lvlOverride w:ilvl="0">
      <w:startOverride w:val="1"/>
    </w:lvlOverride>
  </w:num>
  <w:num w:numId="14" w16cid:durableId="1977567389">
    <w:abstractNumId w:val="0"/>
  </w:num>
  <w:num w:numId="15" w16cid:durableId="538444295">
    <w:abstractNumId w:val="22"/>
  </w:num>
  <w:num w:numId="16" w16cid:durableId="2065787537">
    <w:abstractNumId w:val="6"/>
  </w:num>
  <w:num w:numId="17" w16cid:durableId="1527329563">
    <w:abstractNumId w:val="18"/>
  </w:num>
  <w:num w:numId="18" w16cid:durableId="569314261">
    <w:abstractNumId w:val="5"/>
  </w:num>
  <w:num w:numId="19" w16cid:durableId="1545100424">
    <w:abstractNumId w:val="14"/>
  </w:num>
  <w:num w:numId="20" w16cid:durableId="43452445">
    <w:abstractNumId w:val="19"/>
  </w:num>
  <w:num w:numId="21" w16cid:durableId="554656969">
    <w:abstractNumId w:val="16"/>
  </w:num>
  <w:num w:numId="22" w16cid:durableId="250242088">
    <w:abstractNumId w:val="15"/>
  </w:num>
  <w:num w:numId="23" w16cid:durableId="1605378667">
    <w:abstractNumId w:val="17"/>
  </w:num>
  <w:num w:numId="24" w16cid:durableId="16033416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97A"/>
    <w:rsid w:val="00001E1C"/>
    <w:rsid w:val="00002585"/>
    <w:rsid w:val="0000445A"/>
    <w:rsid w:val="00005B13"/>
    <w:rsid w:val="00007159"/>
    <w:rsid w:val="00011A7F"/>
    <w:rsid w:val="00012115"/>
    <w:rsid w:val="00012431"/>
    <w:rsid w:val="00014463"/>
    <w:rsid w:val="00014D38"/>
    <w:rsid w:val="00014DF7"/>
    <w:rsid w:val="000153C8"/>
    <w:rsid w:val="00023CCC"/>
    <w:rsid w:val="00024C04"/>
    <w:rsid w:val="00024CB9"/>
    <w:rsid w:val="0002527B"/>
    <w:rsid w:val="00027A27"/>
    <w:rsid w:val="000302C9"/>
    <w:rsid w:val="00031317"/>
    <w:rsid w:val="00033A3A"/>
    <w:rsid w:val="00036130"/>
    <w:rsid w:val="000371AC"/>
    <w:rsid w:val="00040C9D"/>
    <w:rsid w:val="00041189"/>
    <w:rsid w:val="00041DB5"/>
    <w:rsid w:val="00042158"/>
    <w:rsid w:val="000421FA"/>
    <w:rsid w:val="0004228D"/>
    <w:rsid w:val="00042F57"/>
    <w:rsid w:val="000443FA"/>
    <w:rsid w:val="00044E41"/>
    <w:rsid w:val="000464AE"/>
    <w:rsid w:val="00046946"/>
    <w:rsid w:val="000469C1"/>
    <w:rsid w:val="00047EDF"/>
    <w:rsid w:val="000521B7"/>
    <w:rsid w:val="000528F5"/>
    <w:rsid w:val="00055A70"/>
    <w:rsid w:val="00055DFC"/>
    <w:rsid w:val="00056442"/>
    <w:rsid w:val="0005655D"/>
    <w:rsid w:val="00056DCF"/>
    <w:rsid w:val="000570D2"/>
    <w:rsid w:val="00060AB4"/>
    <w:rsid w:val="00061D55"/>
    <w:rsid w:val="00071E45"/>
    <w:rsid w:val="0007213A"/>
    <w:rsid w:val="000760C4"/>
    <w:rsid w:val="00076C69"/>
    <w:rsid w:val="0007726E"/>
    <w:rsid w:val="00077366"/>
    <w:rsid w:val="00080666"/>
    <w:rsid w:val="00082703"/>
    <w:rsid w:val="00082B5F"/>
    <w:rsid w:val="000839C4"/>
    <w:rsid w:val="000857D5"/>
    <w:rsid w:val="000869CF"/>
    <w:rsid w:val="000870F9"/>
    <w:rsid w:val="00092847"/>
    <w:rsid w:val="000959F9"/>
    <w:rsid w:val="00097A07"/>
    <w:rsid w:val="000A1028"/>
    <w:rsid w:val="000A424B"/>
    <w:rsid w:val="000A513D"/>
    <w:rsid w:val="000A54DF"/>
    <w:rsid w:val="000A6232"/>
    <w:rsid w:val="000A6874"/>
    <w:rsid w:val="000B1086"/>
    <w:rsid w:val="000B3444"/>
    <w:rsid w:val="000B5289"/>
    <w:rsid w:val="000B74A2"/>
    <w:rsid w:val="000B7AA3"/>
    <w:rsid w:val="000C1F74"/>
    <w:rsid w:val="000C5371"/>
    <w:rsid w:val="000D1C31"/>
    <w:rsid w:val="000D3760"/>
    <w:rsid w:val="000E468C"/>
    <w:rsid w:val="000E7C04"/>
    <w:rsid w:val="000F1F12"/>
    <w:rsid w:val="000F329C"/>
    <w:rsid w:val="000F6977"/>
    <w:rsid w:val="000F7851"/>
    <w:rsid w:val="000F7FFE"/>
    <w:rsid w:val="00100778"/>
    <w:rsid w:val="001019B5"/>
    <w:rsid w:val="00102DDE"/>
    <w:rsid w:val="00104919"/>
    <w:rsid w:val="00106B96"/>
    <w:rsid w:val="00106DB7"/>
    <w:rsid w:val="00107BA5"/>
    <w:rsid w:val="00111260"/>
    <w:rsid w:val="00112E17"/>
    <w:rsid w:val="001130DE"/>
    <w:rsid w:val="00113550"/>
    <w:rsid w:val="00116EDF"/>
    <w:rsid w:val="001173B4"/>
    <w:rsid w:val="001178FC"/>
    <w:rsid w:val="00123021"/>
    <w:rsid w:val="0012530C"/>
    <w:rsid w:val="00127E88"/>
    <w:rsid w:val="001317B8"/>
    <w:rsid w:val="001327B7"/>
    <w:rsid w:val="00132B21"/>
    <w:rsid w:val="0013300F"/>
    <w:rsid w:val="001363B7"/>
    <w:rsid w:val="0013676C"/>
    <w:rsid w:val="001370D4"/>
    <w:rsid w:val="00137A2A"/>
    <w:rsid w:val="001412BA"/>
    <w:rsid w:val="00141502"/>
    <w:rsid w:val="00141536"/>
    <w:rsid w:val="00142749"/>
    <w:rsid w:val="00142A7D"/>
    <w:rsid w:val="001430B0"/>
    <w:rsid w:val="001463BA"/>
    <w:rsid w:val="00150220"/>
    <w:rsid w:val="0015032E"/>
    <w:rsid w:val="00150783"/>
    <w:rsid w:val="001522BF"/>
    <w:rsid w:val="00153BA1"/>
    <w:rsid w:val="00160CB5"/>
    <w:rsid w:val="00161EAA"/>
    <w:rsid w:val="00162720"/>
    <w:rsid w:val="00162E80"/>
    <w:rsid w:val="0016418E"/>
    <w:rsid w:val="001659FD"/>
    <w:rsid w:val="0016610C"/>
    <w:rsid w:val="00166E8A"/>
    <w:rsid w:val="0017029C"/>
    <w:rsid w:val="00172735"/>
    <w:rsid w:val="001744C3"/>
    <w:rsid w:val="00174BDA"/>
    <w:rsid w:val="00175694"/>
    <w:rsid w:val="0017605E"/>
    <w:rsid w:val="001777D5"/>
    <w:rsid w:val="00181437"/>
    <w:rsid w:val="0018238A"/>
    <w:rsid w:val="00183221"/>
    <w:rsid w:val="00190027"/>
    <w:rsid w:val="00190467"/>
    <w:rsid w:val="001909EE"/>
    <w:rsid w:val="00191DEE"/>
    <w:rsid w:val="0019282F"/>
    <w:rsid w:val="0019372A"/>
    <w:rsid w:val="001973A5"/>
    <w:rsid w:val="001975CB"/>
    <w:rsid w:val="00197B5D"/>
    <w:rsid w:val="001A025F"/>
    <w:rsid w:val="001A0E9A"/>
    <w:rsid w:val="001A1929"/>
    <w:rsid w:val="001A1D62"/>
    <w:rsid w:val="001A2537"/>
    <w:rsid w:val="001A51F9"/>
    <w:rsid w:val="001A57D1"/>
    <w:rsid w:val="001A5FA7"/>
    <w:rsid w:val="001A6A98"/>
    <w:rsid w:val="001B0140"/>
    <w:rsid w:val="001B15CB"/>
    <w:rsid w:val="001C0B8E"/>
    <w:rsid w:val="001C0D59"/>
    <w:rsid w:val="001C0F5E"/>
    <w:rsid w:val="001C1E5D"/>
    <w:rsid w:val="001C2081"/>
    <w:rsid w:val="001C292A"/>
    <w:rsid w:val="001C3B08"/>
    <w:rsid w:val="001C54E7"/>
    <w:rsid w:val="001C6F2B"/>
    <w:rsid w:val="001D1F0A"/>
    <w:rsid w:val="001D271A"/>
    <w:rsid w:val="001D281C"/>
    <w:rsid w:val="001D2D1D"/>
    <w:rsid w:val="001D3810"/>
    <w:rsid w:val="001D503A"/>
    <w:rsid w:val="001D5379"/>
    <w:rsid w:val="001D583A"/>
    <w:rsid w:val="001D6031"/>
    <w:rsid w:val="001D62FC"/>
    <w:rsid w:val="001D70CD"/>
    <w:rsid w:val="001E0AE8"/>
    <w:rsid w:val="001E2DBA"/>
    <w:rsid w:val="001E41B7"/>
    <w:rsid w:val="001E5AF8"/>
    <w:rsid w:val="001F292F"/>
    <w:rsid w:val="001F52EF"/>
    <w:rsid w:val="001F530F"/>
    <w:rsid w:val="00200174"/>
    <w:rsid w:val="00200200"/>
    <w:rsid w:val="002014B0"/>
    <w:rsid w:val="00201C2B"/>
    <w:rsid w:val="00204D16"/>
    <w:rsid w:val="00205340"/>
    <w:rsid w:val="00206561"/>
    <w:rsid w:val="002068F9"/>
    <w:rsid w:val="00210A1C"/>
    <w:rsid w:val="00211CA8"/>
    <w:rsid w:val="00213829"/>
    <w:rsid w:val="00213C41"/>
    <w:rsid w:val="0021484C"/>
    <w:rsid w:val="00214890"/>
    <w:rsid w:val="002156F2"/>
    <w:rsid w:val="002168F5"/>
    <w:rsid w:val="00221719"/>
    <w:rsid w:val="00222010"/>
    <w:rsid w:val="00224059"/>
    <w:rsid w:val="0022460E"/>
    <w:rsid w:val="0023357E"/>
    <w:rsid w:val="0023360C"/>
    <w:rsid w:val="00235F07"/>
    <w:rsid w:val="002373A5"/>
    <w:rsid w:val="00237D10"/>
    <w:rsid w:val="002406CC"/>
    <w:rsid w:val="002408F8"/>
    <w:rsid w:val="00241B96"/>
    <w:rsid w:val="00244C38"/>
    <w:rsid w:val="00250419"/>
    <w:rsid w:val="0025056C"/>
    <w:rsid w:val="00253869"/>
    <w:rsid w:val="00253A56"/>
    <w:rsid w:val="00255B28"/>
    <w:rsid w:val="002568C8"/>
    <w:rsid w:val="0026006C"/>
    <w:rsid w:val="00263533"/>
    <w:rsid w:val="00264213"/>
    <w:rsid w:val="00264BF4"/>
    <w:rsid w:val="00264F29"/>
    <w:rsid w:val="00265203"/>
    <w:rsid w:val="00267C3C"/>
    <w:rsid w:val="002700B5"/>
    <w:rsid w:val="002702A3"/>
    <w:rsid w:val="0027452D"/>
    <w:rsid w:val="00274D41"/>
    <w:rsid w:val="00274ECF"/>
    <w:rsid w:val="002751BC"/>
    <w:rsid w:val="00275239"/>
    <w:rsid w:val="00275DEB"/>
    <w:rsid w:val="002766E4"/>
    <w:rsid w:val="00276E9D"/>
    <w:rsid w:val="002771B3"/>
    <w:rsid w:val="0027781F"/>
    <w:rsid w:val="00280253"/>
    <w:rsid w:val="00282BA6"/>
    <w:rsid w:val="00283983"/>
    <w:rsid w:val="00283D0D"/>
    <w:rsid w:val="002860EE"/>
    <w:rsid w:val="00286A0A"/>
    <w:rsid w:val="002871C3"/>
    <w:rsid w:val="00292318"/>
    <w:rsid w:val="00292477"/>
    <w:rsid w:val="00293E9D"/>
    <w:rsid w:val="0029420B"/>
    <w:rsid w:val="00294286"/>
    <w:rsid w:val="0029428A"/>
    <w:rsid w:val="00294D15"/>
    <w:rsid w:val="00294ED0"/>
    <w:rsid w:val="002A0280"/>
    <w:rsid w:val="002A1E94"/>
    <w:rsid w:val="002A53E7"/>
    <w:rsid w:val="002A5A80"/>
    <w:rsid w:val="002A725F"/>
    <w:rsid w:val="002B0AAA"/>
    <w:rsid w:val="002B21F0"/>
    <w:rsid w:val="002B2564"/>
    <w:rsid w:val="002B276B"/>
    <w:rsid w:val="002B2FC8"/>
    <w:rsid w:val="002B35BA"/>
    <w:rsid w:val="002B3801"/>
    <w:rsid w:val="002C017B"/>
    <w:rsid w:val="002C2B32"/>
    <w:rsid w:val="002C2DC5"/>
    <w:rsid w:val="002C5897"/>
    <w:rsid w:val="002D16A1"/>
    <w:rsid w:val="002D2B98"/>
    <w:rsid w:val="002D300F"/>
    <w:rsid w:val="002D71F8"/>
    <w:rsid w:val="002D7290"/>
    <w:rsid w:val="002D75B5"/>
    <w:rsid w:val="002E1F3B"/>
    <w:rsid w:val="002E3A0C"/>
    <w:rsid w:val="002E4573"/>
    <w:rsid w:val="002E6552"/>
    <w:rsid w:val="002E6A66"/>
    <w:rsid w:val="002E7DF4"/>
    <w:rsid w:val="002F3BA0"/>
    <w:rsid w:val="002F4401"/>
    <w:rsid w:val="002F5F49"/>
    <w:rsid w:val="002F636A"/>
    <w:rsid w:val="002F6F96"/>
    <w:rsid w:val="002F75C1"/>
    <w:rsid w:val="002F7967"/>
    <w:rsid w:val="003012F2"/>
    <w:rsid w:val="00301A49"/>
    <w:rsid w:val="00303BEA"/>
    <w:rsid w:val="00305514"/>
    <w:rsid w:val="00305695"/>
    <w:rsid w:val="003058D5"/>
    <w:rsid w:val="00305960"/>
    <w:rsid w:val="00305C83"/>
    <w:rsid w:val="00310D1A"/>
    <w:rsid w:val="00311FCA"/>
    <w:rsid w:val="003135FF"/>
    <w:rsid w:val="00313697"/>
    <w:rsid w:val="00313E76"/>
    <w:rsid w:val="00313F6F"/>
    <w:rsid w:val="00315577"/>
    <w:rsid w:val="003160B3"/>
    <w:rsid w:val="003169A0"/>
    <w:rsid w:val="00320461"/>
    <w:rsid w:val="00320805"/>
    <w:rsid w:val="003241D9"/>
    <w:rsid w:val="0032472A"/>
    <w:rsid w:val="00326193"/>
    <w:rsid w:val="003261B8"/>
    <w:rsid w:val="00327FA7"/>
    <w:rsid w:val="00330735"/>
    <w:rsid w:val="003345B7"/>
    <w:rsid w:val="00334F20"/>
    <w:rsid w:val="00335C60"/>
    <w:rsid w:val="003413D8"/>
    <w:rsid w:val="00342466"/>
    <w:rsid w:val="00343923"/>
    <w:rsid w:val="00345C3D"/>
    <w:rsid w:val="00351E20"/>
    <w:rsid w:val="00352AE8"/>
    <w:rsid w:val="003548ED"/>
    <w:rsid w:val="00355ACE"/>
    <w:rsid w:val="003568A1"/>
    <w:rsid w:val="003571CA"/>
    <w:rsid w:val="003572D2"/>
    <w:rsid w:val="003608A4"/>
    <w:rsid w:val="0036121A"/>
    <w:rsid w:val="00361464"/>
    <w:rsid w:val="003615B1"/>
    <w:rsid w:val="003617BB"/>
    <w:rsid w:val="00361822"/>
    <w:rsid w:val="00362989"/>
    <w:rsid w:val="003630F5"/>
    <w:rsid w:val="00364DC0"/>
    <w:rsid w:val="00366227"/>
    <w:rsid w:val="0036640B"/>
    <w:rsid w:val="00372B46"/>
    <w:rsid w:val="00373673"/>
    <w:rsid w:val="00374D03"/>
    <w:rsid w:val="00376800"/>
    <w:rsid w:val="00376DBC"/>
    <w:rsid w:val="0037708D"/>
    <w:rsid w:val="00381361"/>
    <w:rsid w:val="003816BF"/>
    <w:rsid w:val="00382173"/>
    <w:rsid w:val="00382E72"/>
    <w:rsid w:val="00383451"/>
    <w:rsid w:val="00385977"/>
    <w:rsid w:val="00385A95"/>
    <w:rsid w:val="003870B5"/>
    <w:rsid w:val="003901E1"/>
    <w:rsid w:val="0039194F"/>
    <w:rsid w:val="00393EB6"/>
    <w:rsid w:val="0039758C"/>
    <w:rsid w:val="003A0303"/>
    <w:rsid w:val="003A130D"/>
    <w:rsid w:val="003A2D12"/>
    <w:rsid w:val="003A6016"/>
    <w:rsid w:val="003A666B"/>
    <w:rsid w:val="003B0516"/>
    <w:rsid w:val="003B0B85"/>
    <w:rsid w:val="003B7AAC"/>
    <w:rsid w:val="003C0F72"/>
    <w:rsid w:val="003C2EFC"/>
    <w:rsid w:val="003C33C6"/>
    <w:rsid w:val="003C371E"/>
    <w:rsid w:val="003C4BE6"/>
    <w:rsid w:val="003C5D2E"/>
    <w:rsid w:val="003C6605"/>
    <w:rsid w:val="003D10E0"/>
    <w:rsid w:val="003D16C9"/>
    <w:rsid w:val="003D27C2"/>
    <w:rsid w:val="003D2CD6"/>
    <w:rsid w:val="003D2D68"/>
    <w:rsid w:val="003D31E5"/>
    <w:rsid w:val="003D3279"/>
    <w:rsid w:val="003D3743"/>
    <w:rsid w:val="003D3AE7"/>
    <w:rsid w:val="003D6C35"/>
    <w:rsid w:val="003E01DD"/>
    <w:rsid w:val="003E0BB4"/>
    <w:rsid w:val="003E2DF8"/>
    <w:rsid w:val="003E39E9"/>
    <w:rsid w:val="003E49B4"/>
    <w:rsid w:val="003E5D23"/>
    <w:rsid w:val="003E6705"/>
    <w:rsid w:val="003E78E2"/>
    <w:rsid w:val="003E7FED"/>
    <w:rsid w:val="003F1230"/>
    <w:rsid w:val="003F3AB1"/>
    <w:rsid w:val="003F47EC"/>
    <w:rsid w:val="003F7D9A"/>
    <w:rsid w:val="00400857"/>
    <w:rsid w:val="004044D0"/>
    <w:rsid w:val="00406149"/>
    <w:rsid w:val="004111C5"/>
    <w:rsid w:val="004117AE"/>
    <w:rsid w:val="004121C5"/>
    <w:rsid w:val="00414091"/>
    <w:rsid w:val="00415AF7"/>
    <w:rsid w:val="004210A9"/>
    <w:rsid w:val="00421D36"/>
    <w:rsid w:val="004241CB"/>
    <w:rsid w:val="0042587C"/>
    <w:rsid w:val="00425C55"/>
    <w:rsid w:val="00426396"/>
    <w:rsid w:val="004269B9"/>
    <w:rsid w:val="00430EBC"/>
    <w:rsid w:val="00435399"/>
    <w:rsid w:val="00435D35"/>
    <w:rsid w:val="00437210"/>
    <w:rsid w:val="004411EB"/>
    <w:rsid w:val="00441557"/>
    <w:rsid w:val="00446C05"/>
    <w:rsid w:val="004477C3"/>
    <w:rsid w:val="00451088"/>
    <w:rsid w:val="004513AD"/>
    <w:rsid w:val="00452FE9"/>
    <w:rsid w:val="004549C3"/>
    <w:rsid w:val="00455F35"/>
    <w:rsid w:val="004565AA"/>
    <w:rsid w:val="00457AFA"/>
    <w:rsid w:val="004609AB"/>
    <w:rsid w:val="00461B5B"/>
    <w:rsid w:val="004620E7"/>
    <w:rsid w:val="00462FB1"/>
    <w:rsid w:val="004636CF"/>
    <w:rsid w:val="0046445F"/>
    <w:rsid w:val="00467F68"/>
    <w:rsid w:val="00471B51"/>
    <w:rsid w:val="00477BE9"/>
    <w:rsid w:val="0048086C"/>
    <w:rsid w:val="00481759"/>
    <w:rsid w:val="004867FE"/>
    <w:rsid w:val="00486BBD"/>
    <w:rsid w:val="00486D45"/>
    <w:rsid w:val="00491016"/>
    <w:rsid w:val="00491211"/>
    <w:rsid w:val="0049314F"/>
    <w:rsid w:val="00493C58"/>
    <w:rsid w:val="00493F94"/>
    <w:rsid w:val="00494CAC"/>
    <w:rsid w:val="004954B7"/>
    <w:rsid w:val="00496D2B"/>
    <w:rsid w:val="004A2960"/>
    <w:rsid w:val="004A3C27"/>
    <w:rsid w:val="004A6952"/>
    <w:rsid w:val="004A6BA9"/>
    <w:rsid w:val="004B120F"/>
    <w:rsid w:val="004B3243"/>
    <w:rsid w:val="004B39E8"/>
    <w:rsid w:val="004B422C"/>
    <w:rsid w:val="004B42CD"/>
    <w:rsid w:val="004B50CC"/>
    <w:rsid w:val="004B72ED"/>
    <w:rsid w:val="004C1773"/>
    <w:rsid w:val="004C2FB5"/>
    <w:rsid w:val="004C6A9B"/>
    <w:rsid w:val="004C7F5E"/>
    <w:rsid w:val="004D1979"/>
    <w:rsid w:val="004D19AA"/>
    <w:rsid w:val="004D1EF3"/>
    <w:rsid w:val="004D303D"/>
    <w:rsid w:val="004D3E65"/>
    <w:rsid w:val="004D6646"/>
    <w:rsid w:val="004E2408"/>
    <w:rsid w:val="004E30C7"/>
    <w:rsid w:val="004E354C"/>
    <w:rsid w:val="004F0799"/>
    <w:rsid w:val="004F0DFD"/>
    <w:rsid w:val="004F12C7"/>
    <w:rsid w:val="004F5190"/>
    <w:rsid w:val="004F5C7B"/>
    <w:rsid w:val="004F6F9F"/>
    <w:rsid w:val="004F788A"/>
    <w:rsid w:val="00500659"/>
    <w:rsid w:val="0050076E"/>
    <w:rsid w:val="00500BDA"/>
    <w:rsid w:val="00501F39"/>
    <w:rsid w:val="00502EF5"/>
    <w:rsid w:val="0050341A"/>
    <w:rsid w:val="005074AE"/>
    <w:rsid w:val="00514311"/>
    <w:rsid w:val="00517147"/>
    <w:rsid w:val="00517469"/>
    <w:rsid w:val="00517EB6"/>
    <w:rsid w:val="00517FF4"/>
    <w:rsid w:val="00520481"/>
    <w:rsid w:val="00520511"/>
    <w:rsid w:val="00520525"/>
    <w:rsid w:val="00520606"/>
    <w:rsid w:val="00520D80"/>
    <w:rsid w:val="0052240E"/>
    <w:rsid w:val="00523A02"/>
    <w:rsid w:val="00523DA8"/>
    <w:rsid w:val="005248BF"/>
    <w:rsid w:val="0052502A"/>
    <w:rsid w:val="00525DBD"/>
    <w:rsid w:val="00527890"/>
    <w:rsid w:val="0053207A"/>
    <w:rsid w:val="00532C0C"/>
    <w:rsid w:val="00534327"/>
    <w:rsid w:val="005425B2"/>
    <w:rsid w:val="00544B03"/>
    <w:rsid w:val="00547792"/>
    <w:rsid w:val="00547F97"/>
    <w:rsid w:val="00551832"/>
    <w:rsid w:val="0055259B"/>
    <w:rsid w:val="00552D83"/>
    <w:rsid w:val="00553172"/>
    <w:rsid w:val="0055391F"/>
    <w:rsid w:val="00556FF1"/>
    <w:rsid w:val="00557DE9"/>
    <w:rsid w:val="0056015D"/>
    <w:rsid w:val="005602C7"/>
    <w:rsid w:val="00560989"/>
    <w:rsid w:val="00561346"/>
    <w:rsid w:val="00561F7F"/>
    <w:rsid w:val="005622F4"/>
    <w:rsid w:val="00564752"/>
    <w:rsid w:val="00564D66"/>
    <w:rsid w:val="005660C5"/>
    <w:rsid w:val="00566443"/>
    <w:rsid w:val="005701B5"/>
    <w:rsid w:val="00570786"/>
    <w:rsid w:val="0057238C"/>
    <w:rsid w:val="00572C46"/>
    <w:rsid w:val="00573C0D"/>
    <w:rsid w:val="005768E7"/>
    <w:rsid w:val="005806DE"/>
    <w:rsid w:val="00580B10"/>
    <w:rsid w:val="005866A1"/>
    <w:rsid w:val="00586FD9"/>
    <w:rsid w:val="00587437"/>
    <w:rsid w:val="00596245"/>
    <w:rsid w:val="005972B5"/>
    <w:rsid w:val="005A083B"/>
    <w:rsid w:val="005A1FF2"/>
    <w:rsid w:val="005A32EF"/>
    <w:rsid w:val="005A5018"/>
    <w:rsid w:val="005A51A3"/>
    <w:rsid w:val="005A6E20"/>
    <w:rsid w:val="005B2B76"/>
    <w:rsid w:val="005B3E6C"/>
    <w:rsid w:val="005B4629"/>
    <w:rsid w:val="005B4D08"/>
    <w:rsid w:val="005B55C1"/>
    <w:rsid w:val="005B5AB8"/>
    <w:rsid w:val="005B5BE1"/>
    <w:rsid w:val="005B6B9A"/>
    <w:rsid w:val="005B7ADF"/>
    <w:rsid w:val="005C0160"/>
    <w:rsid w:val="005C091F"/>
    <w:rsid w:val="005C0CE9"/>
    <w:rsid w:val="005C1039"/>
    <w:rsid w:val="005C2A3A"/>
    <w:rsid w:val="005C354B"/>
    <w:rsid w:val="005C7048"/>
    <w:rsid w:val="005C752F"/>
    <w:rsid w:val="005D0D80"/>
    <w:rsid w:val="005D195D"/>
    <w:rsid w:val="005D2895"/>
    <w:rsid w:val="005D4192"/>
    <w:rsid w:val="005E07E2"/>
    <w:rsid w:val="005E4FFA"/>
    <w:rsid w:val="005E511D"/>
    <w:rsid w:val="005E7A04"/>
    <w:rsid w:val="005F0090"/>
    <w:rsid w:val="005F18D0"/>
    <w:rsid w:val="005F4506"/>
    <w:rsid w:val="00602EF6"/>
    <w:rsid w:val="006062F0"/>
    <w:rsid w:val="006069C6"/>
    <w:rsid w:val="00606D5F"/>
    <w:rsid w:val="00612243"/>
    <w:rsid w:val="00612861"/>
    <w:rsid w:val="00612BC8"/>
    <w:rsid w:val="00612F43"/>
    <w:rsid w:val="0061546A"/>
    <w:rsid w:val="0061674B"/>
    <w:rsid w:val="0061721F"/>
    <w:rsid w:val="00622589"/>
    <w:rsid w:val="006239EC"/>
    <w:rsid w:val="00623CE3"/>
    <w:rsid w:val="00625AA6"/>
    <w:rsid w:val="0062672C"/>
    <w:rsid w:val="0062789A"/>
    <w:rsid w:val="00630820"/>
    <w:rsid w:val="00631363"/>
    <w:rsid w:val="006316BE"/>
    <w:rsid w:val="00633B4C"/>
    <w:rsid w:val="00633DE7"/>
    <w:rsid w:val="006352CA"/>
    <w:rsid w:val="006358C0"/>
    <w:rsid w:val="00636AEB"/>
    <w:rsid w:val="00640EB2"/>
    <w:rsid w:val="00641241"/>
    <w:rsid w:val="006415B1"/>
    <w:rsid w:val="00645BA6"/>
    <w:rsid w:val="00647784"/>
    <w:rsid w:val="00647788"/>
    <w:rsid w:val="00650DD8"/>
    <w:rsid w:val="00652331"/>
    <w:rsid w:val="006532F3"/>
    <w:rsid w:val="00657A94"/>
    <w:rsid w:val="00660F80"/>
    <w:rsid w:val="00662FC4"/>
    <w:rsid w:val="00663E9E"/>
    <w:rsid w:val="006668D7"/>
    <w:rsid w:val="00666DF4"/>
    <w:rsid w:val="00672438"/>
    <w:rsid w:val="006724CD"/>
    <w:rsid w:val="00677929"/>
    <w:rsid w:val="00680280"/>
    <w:rsid w:val="00680411"/>
    <w:rsid w:val="00680D59"/>
    <w:rsid w:val="00681649"/>
    <w:rsid w:val="00681DE9"/>
    <w:rsid w:val="00684647"/>
    <w:rsid w:val="00685650"/>
    <w:rsid w:val="0068660C"/>
    <w:rsid w:val="00686B0F"/>
    <w:rsid w:val="00692B47"/>
    <w:rsid w:val="00693141"/>
    <w:rsid w:val="006932D7"/>
    <w:rsid w:val="006966DD"/>
    <w:rsid w:val="006978AE"/>
    <w:rsid w:val="00697BB4"/>
    <w:rsid w:val="006A2C61"/>
    <w:rsid w:val="006A313F"/>
    <w:rsid w:val="006A41E4"/>
    <w:rsid w:val="006B3C57"/>
    <w:rsid w:val="006B5F61"/>
    <w:rsid w:val="006B6C5C"/>
    <w:rsid w:val="006B7990"/>
    <w:rsid w:val="006B7B0B"/>
    <w:rsid w:val="006C0555"/>
    <w:rsid w:val="006C3AC9"/>
    <w:rsid w:val="006C5E80"/>
    <w:rsid w:val="006C6720"/>
    <w:rsid w:val="006C6F6A"/>
    <w:rsid w:val="006C6F8B"/>
    <w:rsid w:val="006C76FC"/>
    <w:rsid w:val="006C788C"/>
    <w:rsid w:val="006C7D58"/>
    <w:rsid w:val="006D115F"/>
    <w:rsid w:val="006D215E"/>
    <w:rsid w:val="006D2471"/>
    <w:rsid w:val="006D39D4"/>
    <w:rsid w:val="006D454A"/>
    <w:rsid w:val="006D790A"/>
    <w:rsid w:val="006D7B2D"/>
    <w:rsid w:val="006E01A6"/>
    <w:rsid w:val="006E0C4E"/>
    <w:rsid w:val="006E1A20"/>
    <w:rsid w:val="006E2EA4"/>
    <w:rsid w:val="006E4D01"/>
    <w:rsid w:val="006E5263"/>
    <w:rsid w:val="006E5FA6"/>
    <w:rsid w:val="006E678B"/>
    <w:rsid w:val="006F2EA7"/>
    <w:rsid w:val="006F39D5"/>
    <w:rsid w:val="006F3C0C"/>
    <w:rsid w:val="006F42C1"/>
    <w:rsid w:val="006F6D17"/>
    <w:rsid w:val="006F7403"/>
    <w:rsid w:val="00700BA9"/>
    <w:rsid w:val="00701743"/>
    <w:rsid w:val="00705AC3"/>
    <w:rsid w:val="00705F8F"/>
    <w:rsid w:val="00707D04"/>
    <w:rsid w:val="007108DE"/>
    <w:rsid w:val="00710FE3"/>
    <w:rsid w:val="00711B37"/>
    <w:rsid w:val="0071241D"/>
    <w:rsid w:val="007124D9"/>
    <w:rsid w:val="00713FFD"/>
    <w:rsid w:val="007141BA"/>
    <w:rsid w:val="007142C3"/>
    <w:rsid w:val="00714901"/>
    <w:rsid w:val="00714E3E"/>
    <w:rsid w:val="00716C42"/>
    <w:rsid w:val="00716F1D"/>
    <w:rsid w:val="00716FDA"/>
    <w:rsid w:val="0071757F"/>
    <w:rsid w:val="00722310"/>
    <w:rsid w:val="00722704"/>
    <w:rsid w:val="007233C9"/>
    <w:rsid w:val="00723F16"/>
    <w:rsid w:val="00724951"/>
    <w:rsid w:val="00724E49"/>
    <w:rsid w:val="0072652A"/>
    <w:rsid w:val="00727927"/>
    <w:rsid w:val="00731CEC"/>
    <w:rsid w:val="007329A2"/>
    <w:rsid w:val="00734AB6"/>
    <w:rsid w:val="007371AD"/>
    <w:rsid w:val="00740030"/>
    <w:rsid w:val="00740B8F"/>
    <w:rsid w:val="007422FE"/>
    <w:rsid w:val="007429B3"/>
    <w:rsid w:val="00742F51"/>
    <w:rsid w:val="00743F32"/>
    <w:rsid w:val="00744AC1"/>
    <w:rsid w:val="007458BE"/>
    <w:rsid w:val="007459CE"/>
    <w:rsid w:val="007459CF"/>
    <w:rsid w:val="00746843"/>
    <w:rsid w:val="007470DF"/>
    <w:rsid w:val="0074730A"/>
    <w:rsid w:val="00747374"/>
    <w:rsid w:val="007506E6"/>
    <w:rsid w:val="00751A7F"/>
    <w:rsid w:val="00752302"/>
    <w:rsid w:val="00752B9B"/>
    <w:rsid w:val="00754D7B"/>
    <w:rsid w:val="0075523B"/>
    <w:rsid w:val="007566F0"/>
    <w:rsid w:val="00760A37"/>
    <w:rsid w:val="00760D8C"/>
    <w:rsid w:val="00764B26"/>
    <w:rsid w:val="00764E9C"/>
    <w:rsid w:val="007669F0"/>
    <w:rsid w:val="00770B51"/>
    <w:rsid w:val="00771893"/>
    <w:rsid w:val="00776174"/>
    <w:rsid w:val="0077765E"/>
    <w:rsid w:val="00780C9D"/>
    <w:rsid w:val="00781117"/>
    <w:rsid w:val="00781889"/>
    <w:rsid w:val="0078318B"/>
    <w:rsid w:val="00783B8A"/>
    <w:rsid w:val="00784130"/>
    <w:rsid w:val="00786E33"/>
    <w:rsid w:val="007872EF"/>
    <w:rsid w:val="00787DF0"/>
    <w:rsid w:val="007970CD"/>
    <w:rsid w:val="007A02CB"/>
    <w:rsid w:val="007A0E89"/>
    <w:rsid w:val="007A2A01"/>
    <w:rsid w:val="007A5702"/>
    <w:rsid w:val="007A593C"/>
    <w:rsid w:val="007A781E"/>
    <w:rsid w:val="007A7F23"/>
    <w:rsid w:val="007A7FDE"/>
    <w:rsid w:val="007B0139"/>
    <w:rsid w:val="007B14E5"/>
    <w:rsid w:val="007B1840"/>
    <w:rsid w:val="007B189A"/>
    <w:rsid w:val="007B1BF4"/>
    <w:rsid w:val="007B4210"/>
    <w:rsid w:val="007B6024"/>
    <w:rsid w:val="007B64E8"/>
    <w:rsid w:val="007B7535"/>
    <w:rsid w:val="007C184D"/>
    <w:rsid w:val="007C32CA"/>
    <w:rsid w:val="007C5A92"/>
    <w:rsid w:val="007C675E"/>
    <w:rsid w:val="007D0C95"/>
    <w:rsid w:val="007D1D61"/>
    <w:rsid w:val="007D21B2"/>
    <w:rsid w:val="007D3F73"/>
    <w:rsid w:val="007D4125"/>
    <w:rsid w:val="007D575B"/>
    <w:rsid w:val="007D63C9"/>
    <w:rsid w:val="007D7E74"/>
    <w:rsid w:val="007E1491"/>
    <w:rsid w:val="007E2E1E"/>
    <w:rsid w:val="007E3E6B"/>
    <w:rsid w:val="007E47DD"/>
    <w:rsid w:val="007E4E84"/>
    <w:rsid w:val="007E6EB1"/>
    <w:rsid w:val="007E7EC0"/>
    <w:rsid w:val="007F42AB"/>
    <w:rsid w:val="007F4FD8"/>
    <w:rsid w:val="007F514A"/>
    <w:rsid w:val="007F5A86"/>
    <w:rsid w:val="007F754F"/>
    <w:rsid w:val="0080096D"/>
    <w:rsid w:val="008010C6"/>
    <w:rsid w:val="008014D8"/>
    <w:rsid w:val="00802EA9"/>
    <w:rsid w:val="0080591C"/>
    <w:rsid w:val="00805D35"/>
    <w:rsid w:val="00806D4F"/>
    <w:rsid w:val="00812666"/>
    <w:rsid w:val="008133ED"/>
    <w:rsid w:val="00814DAD"/>
    <w:rsid w:val="00817531"/>
    <w:rsid w:val="0082025C"/>
    <w:rsid w:val="008208A8"/>
    <w:rsid w:val="00820A23"/>
    <w:rsid w:val="00821AFF"/>
    <w:rsid w:val="008235FA"/>
    <w:rsid w:val="008241AE"/>
    <w:rsid w:val="00825DA1"/>
    <w:rsid w:val="00826643"/>
    <w:rsid w:val="00830D92"/>
    <w:rsid w:val="00831BCE"/>
    <w:rsid w:val="008337D8"/>
    <w:rsid w:val="00833877"/>
    <w:rsid w:val="008341B3"/>
    <w:rsid w:val="00835BB1"/>
    <w:rsid w:val="00836204"/>
    <w:rsid w:val="0083795C"/>
    <w:rsid w:val="00837BB4"/>
    <w:rsid w:val="00840742"/>
    <w:rsid w:val="0084268C"/>
    <w:rsid w:val="0084343C"/>
    <w:rsid w:val="0084362B"/>
    <w:rsid w:val="0084380F"/>
    <w:rsid w:val="008464FC"/>
    <w:rsid w:val="00846AAE"/>
    <w:rsid w:val="00847C36"/>
    <w:rsid w:val="00850193"/>
    <w:rsid w:val="008509AA"/>
    <w:rsid w:val="0085158E"/>
    <w:rsid w:val="008520F0"/>
    <w:rsid w:val="00852200"/>
    <w:rsid w:val="00852514"/>
    <w:rsid w:val="008525E4"/>
    <w:rsid w:val="00855401"/>
    <w:rsid w:val="00856CA2"/>
    <w:rsid w:val="0086134F"/>
    <w:rsid w:val="008627FC"/>
    <w:rsid w:val="00863DCB"/>
    <w:rsid w:val="00864B5E"/>
    <w:rsid w:val="00870CAA"/>
    <w:rsid w:val="00871CA2"/>
    <w:rsid w:val="00874267"/>
    <w:rsid w:val="00877E06"/>
    <w:rsid w:val="0088062B"/>
    <w:rsid w:val="008820C4"/>
    <w:rsid w:val="008828FD"/>
    <w:rsid w:val="00882EE6"/>
    <w:rsid w:val="00885947"/>
    <w:rsid w:val="00885FCF"/>
    <w:rsid w:val="00886177"/>
    <w:rsid w:val="00887AD8"/>
    <w:rsid w:val="008907C2"/>
    <w:rsid w:val="008915C9"/>
    <w:rsid w:val="00892115"/>
    <w:rsid w:val="00892A78"/>
    <w:rsid w:val="00893EF3"/>
    <w:rsid w:val="008944C3"/>
    <w:rsid w:val="00894549"/>
    <w:rsid w:val="00894C59"/>
    <w:rsid w:val="008954E4"/>
    <w:rsid w:val="0089595D"/>
    <w:rsid w:val="00895EAA"/>
    <w:rsid w:val="00896EC0"/>
    <w:rsid w:val="00896F0C"/>
    <w:rsid w:val="00897065"/>
    <w:rsid w:val="008A2B7D"/>
    <w:rsid w:val="008A3100"/>
    <w:rsid w:val="008A380C"/>
    <w:rsid w:val="008A694A"/>
    <w:rsid w:val="008B0550"/>
    <w:rsid w:val="008B1ECA"/>
    <w:rsid w:val="008B1F74"/>
    <w:rsid w:val="008B209B"/>
    <w:rsid w:val="008B31AA"/>
    <w:rsid w:val="008B34E1"/>
    <w:rsid w:val="008B3A0B"/>
    <w:rsid w:val="008B3B10"/>
    <w:rsid w:val="008B762B"/>
    <w:rsid w:val="008C11F6"/>
    <w:rsid w:val="008C2EA6"/>
    <w:rsid w:val="008C4BAB"/>
    <w:rsid w:val="008C504A"/>
    <w:rsid w:val="008C5533"/>
    <w:rsid w:val="008D0C12"/>
    <w:rsid w:val="008D17D1"/>
    <w:rsid w:val="008D5E0E"/>
    <w:rsid w:val="008D6D47"/>
    <w:rsid w:val="008D7534"/>
    <w:rsid w:val="008E24C0"/>
    <w:rsid w:val="008E29B4"/>
    <w:rsid w:val="008E2FC3"/>
    <w:rsid w:val="008E467D"/>
    <w:rsid w:val="008E46A5"/>
    <w:rsid w:val="008E4CF9"/>
    <w:rsid w:val="008E4F84"/>
    <w:rsid w:val="008E5420"/>
    <w:rsid w:val="008E56AE"/>
    <w:rsid w:val="008E7103"/>
    <w:rsid w:val="008F0039"/>
    <w:rsid w:val="008F048C"/>
    <w:rsid w:val="008F0B8D"/>
    <w:rsid w:val="008F1947"/>
    <w:rsid w:val="008F1AF3"/>
    <w:rsid w:val="008F1DFC"/>
    <w:rsid w:val="008F3294"/>
    <w:rsid w:val="008F445A"/>
    <w:rsid w:val="008F4531"/>
    <w:rsid w:val="008F4B51"/>
    <w:rsid w:val="008F4E6B"/>
    <w:rsid w:val="008F4FCD"/>
    <w:rsid w:val="008F6A0C"/>
    <w:rsid w:val="00900791"/>
    <w:rsid w:val="009028ED"/>
    <w:rsid w:val="00902A71"/>
    <w:rsid w:val="00903C96"/>
    <w:rsid w:val="00903F02"/>
    <w:rsid w:val="00906534"/>
    <w:rsid w:val="0091175F"/>
    <w:rsid w:val="0091344F"/>
    <w:rsid w:val="009135F6"/>
    <w:rsid w:val="00916742"/>
    <w:rsid w:val="0091716B"/>
    <w:rsid w:val="00917808"/>
    <w:rsid w:val="0091797B"/>
    <w:rsid w:val="00921F93"/>
    <w:rsid w:val="0092288B"/>
    <w:rsid w:val="00922CB4"/>
    <w:rsid w:val="009232AA"/>
    <w:rsid w:val="009241CA"/>
    <w:rsid w:val="009247FF"/>
    <w:rsid w:val="0092597A"/>
    <w:rsid w:val="00925E02"/>
    <w:rsid w:val="00925F40"/>
    <w:rsid w:val="0093176F"/>
    <w:rsid w:val="00933C04"/>
    <w:rsid w:val="00936061"/>
    <w:rsid w:val="009369E6"/>
    <w:rsid w:val="00937435"/>
    <w:rsid w:val="009374FA"/>
    <w:rsid w:val="00940E90"/>
    <w:rsid w:val="00944B25"/>
    <w:rsid w:val="00945DDC"/>
    <w:rsid w:val="00946AED"/>
    <w:rsid w:val="00953CCF"/>
    <w:rsid w:val="00954934"/>
    <w:rsid w:val="00954DAB"/>
    <w:rsid w:val="0095504A"/>
    <w:rsid w:val="0095647C"/>
    <w:rsid w:val="00957369"/>
    <w:rsid w:val="00965023"/>
    <w:rsid w:val="00966DE4"/>
    <w:rsid w:val="00967C14"/>
    <w:rsid w:val="00972851"/>
    <w:rsid w:val="00973359"/>
    <w:rsid w:val="0097513B"/>
    <w:rsid w:val="009771BB"/>
    <w:rsid w:val="00980DD1"/>
    <w:rsid w:val="009856DD"/>
    <w:rsid w:val="00985CB4"/>
    <w:rsid w:val="00986886"/>
    <w:rsid w:val="00986F1D"/>
    <w:rsid w:val="00991F19"/>
    <w:rsid w:val="00991FC9"/>
    <w:rsid w:val="00993033"/>
    <w:rsid w:val="00993E7F"/>
    <w:rsid w:val="00996C1B"/>
    <w:rsid w:val="00996D14"/>
    <w:rsid w:val="009A0738"/>
    <w:rsid w:val="009A1DD6"/>
    <w:rsid w:val="009A343E"/>
    <w:rsid w:val="009A6303"/>
    <w:rsid w:val="009A6405"/>
    <w:rsid w:val="009B03B0"/>
    <w:rsid w:val="009B104F"/>
    <w:rsid w:val="009B1F57"/>
    <w:rsid w:val="009B291B"/>
    <w:rsid w:val="009B554E"/>
    <w:rsid w:val="009B5DD9"/>
    <w:rsid w:val="009B6691"/>
    <w:rsid w:val="009B743C"/>
    <w:rsid w:val="009C0DFD"/>
    <w:rsid w:val="009C1FB4"/>
    <w:rsid w:val="009C2D20"/>
    <w:rsid w:val="009C2D83"/>
    <w:rsid w:val="009C7967"/>
    <w:rsid w:val="009D27A1"/>
    <w:rsid w:val="009D56AC"/>
    <w:rsid w:val="009D63E3"/>
    <w:rsid w:val="009E1FC7"/>
    <w:rsid w:val="009E32FE"/>
    <w:rsid w:val="009E417D"/>
    <w:rsid w:val="009E7AA5"/>
    <w:rsid w:val="009F0C4F"/>
    <w:rsid w:val="009F0D85"/>
    <w:rsid w:val="009F276F"/>
    <w:rsid w:val="009F4C19"/>
    <w:rsid w:val="009F5ADB"/>
    <w:rsid w:val="009F61C0"/>
    <w:rsid w:val="009F7093"/>
    <w:rsid w:val="00A00E25"/>
    <w:rsid w:val="00A01D02"/>
    <w:rsid w:val="00A05D95"/>
    <w:rsid w:val="00A06008"/>
    <w:rsid w:val="00A061F5"/>
    <w:rsid w:val="00A063E5"/>
    <w:rsid w:val="00A06B7C"/>
    <w:rsid w:val="00A11416"/>
    <w:rsid w:val="00A12280"/>
    <w:rsid w:val="00A135CC"/>
    <w:rsid w:val="00A14EA2"/>
    <w:rsid w:val="00A15274"/>
    <w:rsid w:val="00A155FA"/>
    <w:rsid w:val="00A15F91"/>
    <w:rsid w:val="00A166A2"/>
    <w:rsid w:val="00A202B4"/>
    <w:rsid w:val="00A21A6C"/>
    <w:rsid w:val="00A259B1"/>
    <w:rsid w:val="00A26C20"/>
    <w:rsid w:val="00A302E1"/>
    <w:rsid w:val="00A305F5"/>
    <w:rsid w:val="00A31DCC"/>
    <w:rsid w:val="00A329E4"/>
    <w:rsid w:val="00A35412"/>
    <w:rsid w:val="00A35C69"/>
    <w:rsid w:val="00A36AB6"/>
    <w:rsid w:val="00A43E20"/>
    <w:rsid w:val="00A44053"/>
    <w:rsid w:val="00A4452D"/>
    <w:rsid w:val="00A459C4"/>
    <w:rsid w:val="00A45A5F"/>
    <w:rsid w:val="00A463EA"/>
    <w:rsid w:val="00A46A5E"/>
    <w:rsid w:val="00A54694"/>
    <w:rsid w:val="00A57744"/>
    <w:rsid w:val="00A60E3C"/>
    <w:rsid w:val="00A635DA"/>
    <w:rsid w:val="00A65DEA"/>
    <w:rsid w:val="00A67C42"/>
    <w:rsid w:val="00A67E70"/>
    <w:rsid w:val="00A71F0A"/>
    <w:rsid w:val="00A762F6"/>
    <w:rsid w:val="00A77919"/>
    <w:rsid w:val="00A809D6"/>
    <w:rsid w:val="00A8116A"/>
    <w:rsid w:val="00A84D1D"/>
    <w:rsid w:val="00A87550"/>
    <w:rsid w:val="00A87697"/>
    <w:rsid w:val="00A87845"/>
    <w:rsid w:val="00A87D1E"/>
    <w:rsid w:val="00A902CB"/>
    <w:rsid w:val="00A9459C"/>
    <w:rsid w:val="00A9679F"/>
    <w:rsid w:val="00A974C3"/>
    <w:rsid w:val="00AA18B2"/>
    <w:rsid w:val="00AA22A2"/>
    <w:rsid w:val="00AA2B55"/>
    <w:rsid w:val="00AA2C23"/>
    <w:rsid w:val="00AA3111"/>
    <w:rsid w:val="00AA4256"/>
    <w:rsid w:val="00AA49D5"/>
    <w:rsid w:val="00AA5A1D"/>
    <w:rsid w:val="00AA6577"/>
    <w:rsid w:val="00AA6907"/>
    <w:rsid w:val="00AB4273"/>
    <w:rsid w:val="00AB5C37"/>
    <w:rsid w:val="00AC32F6"/>
    <w:rsid w:val="00AC4676"/>
    <w:rsid w:val="00AC6ED3"/>
    <w:rsid w:val="00AC712D"/>
    <w:rsid w:val="00AD0CB3"/>
    <w:rsid w:val="00AD3B83"/>
    <w:rsid w:val="00AD5EA3"/>
    <w:rsid w:val="00AE3931"/>
    <w:rsid w:val="00AE505A"/>
    <w:rsid w:val="00AE60CE"/>
    <w:rsid w:val="00AE64C4"/>
    <w:rsid w:val="00AE6805"/>
    <w:rsid w:val="00AF1956"/>
    <w:rsid w:val="00AF1A5B"/>
    <w:rsid w:val="00AF1C8C"/>
    <w:rsid w:val="00AF2F4A"/>
    <w:rsid w:val="00AF383C"/>
    <w:rsid w:val="00AF6734"/>
    <w:rsid w:val="00AF6BA1"/>
    <w:rsid w:val="00AF6F65"/>
    <w:rsid w:val="00B00019"/>
    <w:rsid w:val="00B00EED"/>
    <w:rsid w:val="00B04016"/>
    <w:rsid w:val="00B0528A"/>
    <w:rsid w:val="00B05D07"/>
    <w:rsid w:val="00B06808"/>
    <w:rsid w:val="00B07C65"/>
    <w:rsid w:val="00B07C99"/>
    <w:rsid w:val="00B102D7"/>
    <w:rsid w:val="00B131F4"/>
    <w:rsid w:val="00B17401"/>
    <w:rsid w:val="00B2005A"/>
    <w:rsid w:val="00B228A3"/>
    <w:rsid w:val="00B23335"/>
    <w:rsid w:val="00B236EB"/>
    <w:rsid w:val="00B247C8"/>
    <w:rsid w:val="00B25934"/>
    <w:rsid w:val="00B25B3F"/>
    <w:rsid w:val="00B36125"/>
    <w:rsid w:val="00B40C6D"/>
    <w:rsid w:val="00B41C73"/>
    <w:rsid w:val="00B42C3C"/>
    <w:rsid w:val="00B44136"/>
    <w:rsid w:val="00B50E12"/>
    <w:rsid w:val="00B51461"/>
    <w:rsid w:val="00B52F50"/>
    <w:rsid w:val="00B53241"/>
    <w:rsid w:val="00B53742"/>
    <w:rsid w:val="00B55845"/>
    <w:rsid w:val="00B55C9F"/>
    <w:rsid w:val="00B57849"/>
    <w:rsid w:val="00B57A4A"/>
    <w:rsid w:val="00B609DE"/>
    <w:rsid w:val="00B6112F"/>
    <w:rsid w:val="00B61681"/>
    <w:rsid w:val="00B6228C"/>
    <w:rsid w:val="00B63ED7"/>
    <w:rsid w:val="00B64948"/>
    <w:rsid w:val="00B65351"/>
    <w:rsid w:val="00B66605"/>
    <w:rsid w:val="00B7025C"/>
    <w:rsid w:val="00B70F80"/>
    <w:rsid w:val="00B72A0D"/>
    <w:rsid w:val="00B7459B"/>
    <w:rsid w:val="00B74C47"/>
    <w:rsid w:val="00B76376"/>
    <w:rsid w:val="00B80E1B"/>
    <w:rsid w:val="00B84D04"/>
    <w:rsid w:val="00B870D4"/>
    <w:rsid w:val="00B90497"/>
    <w:rsid w:val="00B9056B"/>
    <w:rsid w:val="00B90692"/>
    <w:rsid w:val="00B918ED"/>
    <w:rsid w:val="00B91CCE"/>
    <w:rsid w:val="00B91D80"/>
    <w:rsid w:val="00B92891"/>
    <w:rsid w:val="00B92E0A"/>
    <w:rsid w:val="00B935D4"/>
    <w:rsid w:val="00B9401A"/>
    <w:rsid w:val="00B96599"/>
    <w:rsid w:val="00B972A3"/>
    <w:rsid w:val="00B97735"/>
    <w:rsid w:val="00BA134D"/>
    <w:rsid w:val="00BA37B2"/>
    <w:rsid w:val="00BA5306"/>
    <w:rsid w:val="00BA59A6"/>
    <w:rsid w:val="00BA7F2F"/>
    <w:rsid w:val="00BB12C1"/>
    <w:rsid w:val="00BB2202"/>
    <w:rsid w:val="00BB26BF"/>
    <w:rsid w:val="00BB381E"/>
    <w:rsid w:val="00BB4EB3"/>
    <w:rsid w:val="00BB4FA2"/>
    <w:rsid w:val="00BB559C"/>
    <w:rsid w:val="00BB5DC9"/>
    <w:rsid w:val="00BB5E0E"/>
    <w:rsid w:val="00BB6A29"/>
    <w:rsid w:val="00BC081B"/>
    <w:rsid w:val="00BC17E0"/>
    <w:rsid w:val="00BC3FD5"/>
    <w:rsid w:val="00BC568F"/>
    <w:rsid w:val="00BC6DDD"/>
    <w:rsid w:val="00BD005D"/>
    <w:rsid w:val="00BD1516"/>
    <w:rsid w:val="00BD1D52"/>
    <w:rsid w:val="00BD1FB8"/>
    <w:rsid w:val="00BD2F76"/>
    <w:rsid w:val="00BD3D6F"/>
    <w:rsid w:val="00BD3F8D"/>
    <w:rsid w:val="00BD628C"/>
    <w:rsid w:val="00BD7312"/>
    <w:rsid w:val="00BE0E1D"/>
    <w:rsid w:val="00BE13A3"/>
    <w:rsid w:val="00BE306B"/>
    <w:rsid w:val="00BE38AD"/>
    <w:rsid w:val="00BE491E"/>
    <w:rsid w:val="00BE59C3"/>
    <w:rsid w:val="00BE5BFA"/>
    <w:rsid w:val="00BE68BB"/>
    <w:rsid w:val="00BE6B70"/>
    <w:rsid w:val="00BE6EFB"/>
    <w:rsid w:val="00BE6FB7"/>
    <w:rsid w:val="00BE7738"/>
    <w:rsid w:val="00BE779D"/>
    <w:rsid w:val="00BF0648"/>
    <w:rsid w:val="00BF1583"/>
    <w:rsid w:val="00BF15C9"/>
    <w:rsid w:val="00BF1A64"/>
    <w:rsid w:val="00BF285E"/>
    <w:rsid w:val="00BF3036"/>
    <w:rsid w:val="00BF4B6C"/>
    <w:rsid w:val="00BF4CBD"/>
    <w:rsid w:val="00BF5F43"/>
    <w:rsid w:val="00BF7C6E"/>
    <w:rsid w:val="00C01E54"/>
    <w:rsid w:val="00C0291B"/>
    <w:rsid w:val="00C02B7A"/>
    <w:rsid w:val="00C03401"/>
    <w:rsid w:val="00C03AF1"/>
    <w:rsid w:val="00C043D5"/>
    <w:rsid w:val="00C0560C"/>
    <w:rsid w:val="00C05C19"/>
    <w:rsid w:val="00C070BE"/>
    <w:rsid w:val="00C07211"/>
    <w:rsid w:val="00C11C03"/>
    <w:rsid w:val="00C168E3"/>
    <w:rsid w:val="00C16BA1"/>
    <w:rsid w:val="00C21853"/>
    <w:rsid w:val="00C222A6"/>
    <w:rsid w:val="00C252E7"/>
    <w:rsid w:val="00C25A18"/>
    <w:rsid w:val="00C260B5"/>
    <w:rsid w:val="00C276C9"/>
    <w:rsid w:val="00C27DF1"/>
    <w:rsid w:val="00C34D7B"/>
    <w:rsid w:val="00C35402"/>
    <w:rsid w:val="00C36A72"/>
    <w:rsid w:val="00C37C2D"/>
    <w:rsid w:val="00C416D1"/>
    <w:rsid w:val="00C455CE"/>
    <w:rsid w:val="00C46917"/>
    <w:rsid w:val="00C4773D"/>
    <w:rsid w:val="00C47794"/>
    <w:rsid w:val="00C47F83"/>
    <w:rsid w:val="00C50246"/>
    <w:rsid w:val="00C51F93"/>
    <w:rsid w:val="00C52D1E"/>
    <w:rsid w:val="00C52EAD"/>
    <w:rsid w:val="00C53039"/>
    <w:rsid w:val="00C53D78"/>
    <w:rsid w:val="00C548D9"/>
    <w:rsid w:val="00C566E4"/>
    <w:rsid w:val="00C5794D"/>
    <w:rsid w:val="00C62379"/>
    <w:rsid w:val="00C64A54"/>
    <w:rsid w:val="00C65028"/>
    <w:rsid w:val="00C65CFD"/>
    <w:rsid w:val="00C7033C"/>
    <w:rsid w:val="00C70AB6"/>
    <w:rsid w:val="00C712E0"/>
    <w:rsid w:val="00C725AE"/>
    <w:rsid w:val="00C72F33"/>
    <w:rsid w:val="00C737C9"/>
    <w:rsid w:val="00C75C89"/>
    <w:rsid w:val="00C75D84"/>
    <w:rsid w:val="00C769F1"/>
    <w:rsid w:val="00C7713A"/>
    <w:rsid w:val="00C8093E"/>
    <w:rsid w:val="00C828D5"/>
    <w:rsid w:val="00C8359E"/>
    <w:rsid w:val="00C845A9"/>
    <w:rsid w:val="00C86259"/>
    <w:rsid w:val="00C862F8"/>
    <w:rsid w:val="00C87CEE"/>
    <w:rsid w:val="00C87ECA"/>
    <w:rsid w:val="00C91095"/>
    <w:rsid w:val="00C926AB"/>
    <w:rsid w:val="00C92CF4"/>
    <w:rsid w:val="00C93F6D"/>
    <w:rsid w:val="00C961B1"/>
    <w:rsid w:val="00C963F0"/>
    <w:rsid w:val="00C97A14"/>
    <w:rsid w:val="00CA0A48"/>
    <w:rsid w:val="00CA196C"/>
    <w:rsid w:val="00CA1D02"/>
    <w:rsid w:val="00CA293F"/>
    <w:rsid w:val="00CA401D"/>
    <w:rsid w:val="00CA413E"/>
    <w:rsid w:val="00CA4C52"/>
    <w:rsid w:val="00CA51C5"/>
    <w:rsid w:val="00CA6E55"/>
    <w:rsid w:val="00CB0E2A"/>
    <w:rsid w:val="00CB1355"/>
    <w:rsid w:val="00CB2BCE"/>
    <w:rsid w:val="00CB5629"/>
    <w:rsid w:val="00CB5906"/>
    <w:rsid w:val="00CB62AD"/>
    <w:rsid w:val="00CB7D6B"/>
    <w:rsid w:val="00CC1271"/>
    <w:rsid w:val="00CC27A9"/>
    <w:rsid w:val="00CC28A8"/>
    <w:rsid w:val="00CC3014"/>
    <w:rsid w:val="00CC38AE"/>
    <w:rsid w:val="00CC38EA"/>
    <w:rsid w:val="00CC595C"/>
    <w:rsid w:val="00CC5967"/>
    <w:rsid w:val="00CC66A4"/>
    <w:rsid w:val="00CC779B"/>
    <w:rsid w:val="00CD6A59"/>
    <w:rsid w:val="00CD7681"/>
    <w:rsid w:val="00CE18E3"/>
    <w:rsid w:val="00CE7B88"/>
    <w:rsid w:val="00CF1300"/>
    <w:rsid w:val="00CF1606"/>
    <w:rsid w:val="00CF2D7E"/>
    <w:rsid w:val="00CF3DF4"/>
    <w:rsid w:val="00CF5378"/>
    <w:rsid w:val="00CF74C2"/>
    <w:rsid w:val="00D064CF"/>
    <w:rsid w:val="00D0668D"/>
    <w:rsid w:val="00D06F47"/>
    <w:rsid w:val="00D07D1A"/>
    <w:rsid w:val="00D124A6"/>
    <w:rsid w:val="00D14858"/>
    <w:rsid w:val="00D172F3"/>
    <w:rsid w:val="00D17924"/>
    <w:rsid w:val="00D17E6A"/>
    <w:rsid w:val="00D206F0"/>
    <w:rsid w:val="00D207DE"/>
    <w:rsid w:val="00D209A1"/>
    <w:rsid w:val="00D209C9"/>
    <w:rsid w:val="00D219B2"/>
    <w:rsid w:val="00D237A3"/>
    <w:rsid w:val="00D23EAF"/>
    <w:rsid w:val="00D24AAD"/>
    <w:rsid w:val="00D304BC"/>
    <w:rsid w:val="00D30BF3"/>
    <w:rsid w:val="00D3201E"/>
    <w:rsid w:val="00D33547"/>
    <w:rsid w:val="00D33D7A"/>
    <w:rsid w:val="00D35A48"/>
    <w:rsid w:val="00D36B34"/>
    <w:rsid w:val="00D37ED7"/>
    <w:rsid w:val="00D37FA3"/>
    <w:rsid w:val="00D40C1C"/>
    <w:rsid w:val="00D427FA"/>
    <w:rsid w:val="00D42F9D"/>
    <w:rsid w:val="00D451C7"/>
    <w:rsid w:val="00D4530A"/>
    <w:rsid w:val="00D45D8A"/>
    <w:rsid w:val="00D4638F"/>
    <w:rsid w:val="00D518AE"/>
    <w:rsid w:val="00D55F08"/>
    <w:rsid w:val="00D56677"/>
    <w:rsid w:val="00D56706"/>
    <w:rsid w:val="00D61342"/>
    <w:rsid w:val="00D628BD"/>
    <w:rsid w:val="00D629E6"/>
    <w:rsid w:val="00D632DC"/>
    <w:rsid w:val="00D63800"/>
    <w:rsid w:val="00D65099"/>
    <w:rsid w:val="00D65159"/>
    <w:rsid w:val="00D65957"/>
    <w:rsid w:val="00D671B4"/>
    <w:rsid w:val="00D70119"/>
    <w:rsid w:val="00D713BF"/>
    <w:rsid w:val="00D71945"/>
    <w:rsid w:val="00D7282B"/>
    <w:rsid w:val="00D74F17"/>
    <w:rsid w:val="00D75BB3"/>
    <w:rsid w:val="00D77BBE"/>
    <w:rsid w:val="00D77E1F"/>
    <w:rsid w:val="00D80390"/>
    <w:rsid w:val="00D809B4"/>
    <w:rsid w:val="00D812F7"/>
    <w:rsid w:val="00D81704"/>
    <w:rsid w:val="00D839D8"/>
    <w:rsid w:val="00D84BC2"/>
    <w:rsid w:val="00D864E6"/>
    <w:rsid w:val="00D86A54"/>
    <w:rsid w:val="00D874A6"/>
    <w:rsid w:val="00D87D80"/>
    <w:rsid w:val="00D9093D"/>
    <w:rsid w:val="00D92848"/>
    <w:rsid w:val="00D930C2"/>
    <w:rsid w:val="00D974EF"/>
    <w:rsid w:val="00D979C8"/>
    <w:rsid w:val="00DA293E"/>
    <w:rsid w:val="00DA30D3"/>
    <w:rsid w:val="00DA44A8"/>
    <w:rsid w:val="00DA463D"/>
    <w:rsid w:val="00DA7832"/>
    <w:rsid w:val="00DB0247"/>
    <w:rsid w:val="00DB0F8B"/>
    <w:rsid w:val="00DB16D3"/>
    <w:rsid w:val="00DB19B1"/>
    <w:rsid w:val="00DB2E98"/>
    <w:rsid w:val="00DB421A"/>
    <w:rsid w:val="00DC0737"/>
    <w:rsid w:val="00DC26FF"/>
    <w:rsid w:val="00DC393B"/>
    <w:rsid w:val="00DC3EFC"/>
    <w:rsid w:val="00DC4854"/>
    <w:rsid w:val="00DC4EB9"/>
    <w:rsid w:val="00DC6C92"/>
    <w:rsid w:val="00DC71F0"/>
    <w:rsid w:val="00DD0FB8"/>
    <w:rsid w:val="00DD102B"/>
    <w:rsid w:val="00DD1FC7"/>
    <w:rsid w:val="00DD428F"/>
    <w:rsid w:val="00DD50E8"/>
    <w:rsid w:val="00DD5B24"/>
    <w:rsid w:val="00DD626C"/>
    <w:rsid w:val="00DD68EE"/>
    <w:rsid w:val="00DD7719"/>
    <w:rsid w:val="00DD7F8E"/>
    <w:rsid w:val="00DE0FEA"/>
    <w:rsid w:val="00DE1841"/>
    <w:rsid w:val="00DE1A77"/>
    <w:rsid w:val="00DE23D6"/>
    <w:rsid w:val="00DE28A5"/>
    <w:rsid w:val="00DF1D1E"/>
    <w:rsid w:val="00DF2168"/>
    <w:rsid w:val="00DF25F3"/>
    <w:rsid w:val="00DF36BD"/>
    <w:rsid w:val="00DF4A77"/>
    <w:rsid w:val="00DF4B98"/>
    <w:rsid w:val="00DF4D31"/>
    <w:rsid w:val="00DF6572"/>
    <w:rsid w:val="00DF7C6D"/>
    <w:rsid w:val="00E003E7"/>
    <w:rsid w:val="00E0262F"/>
    <w:rsid w:val="00E02C7F"/>
    <w:rsid w:val="00E03A62"/>
    <w:rsid w:val="00E04F69"/>
    <w:rsid w:val="00E05324"/>
    <w:rsid w:val="00E053E0"/>
    <w:rsid w:val="00E0780D"/>
    <w:rsid w:val="00E11385"/>
    <w:rsid w:val="00E1168F"/>
    <w:rsid w:val="00E12415"/>
    <w:rsid w:val="00E14AA7"/>
    <w:rsid w:val="00E15F68"/>
    <w:rsid w:val="00E16965"/>
    <w:rsid w:val="00E169FC"/>
    <w:rsid w:val="00E178C1"/>
    <w:rsid w:val="00E215E6"/>
    <w:rsid w:val="00E21DAD"/>
    <w:rsid w:val="00E220FE"/>
    <w:rsid w:val="00E25C8F"/>
    <w:rsid w:val="00E26E1B"/>
    <w:rsid w:val="00E31FFA"/>
    <w:rsid w:val="00E3211B"/>
    <w:rsid w:val="00E32D94"/>
    <w:rsid w:val="00E34DB6"/>
    <w:rsid w:val="00E353B5"/>
    <w:rsid w:val="00E36223"/>
    <w:rsid w:val="00E363AE"/>
    <w:rsid w:val="00E40613"/>
    <w:rsid w:val="00E40EFF"/>
    <w:rsid w:val="00E42260"/>
    <w:rsid w:val="00E42477"/>
    <w:rsid w:val="00E42EEF"/>
    <w:rsid w:val="00E43C33"/>
    <w:rsid w:val="00E45A5C"/>
    <w:rsid w:val="00E45BA2"/>
    <w:rsid w:val="00E46EB4"/>
    <w:rsid w:val="00E4737B"/>
    <w:rsid w:val="00E47511"/>
    <w:rsid w:val="00E477CB"/>
    <w:rsid w:val="00E507FA"/>
    <w:rsid w:val="00E51764"/>
    <w:rsid w:val="00E51E6D"/>
    <w:rsid w:val="00E5205A"/>
    <w:rsid w:val="00E52909"/>
    <w:rsid w:val="00E52AE0"/>
    <w:rsid w:val="00E543AC"/>
    <w:rsid w:val="00E5507B"/>
    <w:rsid w:val="00E56BF4"/>
    <w:rsid w:val="00E578FB"/>
    <w:rsid w:val="00E60B13"/>
    <w:rsid w:val="00E60B65"/>
    <w:rsid w:val="00E648E5"/>
    <w:rsid w:val="00E64AE4"/>
    <w:rsid w:val="00E64CEC"/>
    <w:rsid w:val="00E6555D"/>
    <w:rsid w:val="00E76944"/>
    <w:rsid w:val="00E77060"/>
    <w:rsid w:val="00E77E83"/>
    <w:rsid w:val="00E855DE"/>
    <w:rsid w:val="00E8641F"/>
    <w:rsid w:val="00E86B68"/>
    <w:rsid w:val="00E86BC3"/>
    <w:rsid w:val="00E874AB"/>
    <w:rsid w:val="00E878E4"/>
    <w:rsid w:val="00E9038F"/>
    <w:rsid w:val="00E93F2F"/>
    <w:rsid w:val="00E97885"/>
    <w:rsid w:val="00EA5CA3"/>
    <w:rsid w:val="00EA612C"/>
    <w:rsid w:val="00EB2768"/>
    <w:rsid w:val="00EB3C9C"/>
    <w:rsid w:val="00EB640D"/>
    <w:rsid w:val="00EC18F5"/>
    <w:rsid w:val="00EC21D8"/>
    <w:rsid w:val="00EC2DC2"/>
    <w:rsid w:val="00EC3414"/>
    <w:rsid w:val="00EC672D"/>
    <w:rsid w:val="00ED1AC9"/>
    <w:rsid w:val="00ED1C69"/>
    <w:rsid w:val="00ED440B"/>
    <w:rsid w:val="00EE26FC"/>
    <w:rsid w:val="00EE379B"/>
    <w:rsid w:val="00EE4825"/>
    <w:rsid w:val="00EE49D6"/>
    <w:rsid w:val="00EE56ED"/>
    <w:rsid w:val="00EE59CB"/>
    <w:rsid w:val="00EE5DD6"/>
    <w:rsid w:val="00EE5F71"/>
    <w:rsid w:val="00EE703E"/>
    <w:rsid w:val="00EE77C4"/>
    <w:rsid w:val="00EF10F9"/>
    <w:rsid w:val="00EF35E2"/>
    <w:rsid w:val="00EF4FBB"/>
    <w:rsid w:val="00EF602B"/>
    <w:rsid w:val="00EF61F7"/>
    <w:rsid w:val="00EF70C4"/>
    <w:rsid w:val="00EF7777"/>
    <w:rsid w:val="00F005B2"/>
    <w:rsid w:val="00F0239E"/>
    <w:rsid w:val="00F02C5A"/>
    <w:rsid w:val="00F05F93"/>
    <w:rsid w:val="00F06635"/>
    <w:rsid w:val="00F07803"/>
    <w:rsid w:val="00F105B1"/>
    <w:rsid w:val="00F112A6"/>
    <w:rsid w:val="00F12475"/>
    <w:rsid w:val="00F14698"/>
    <w:rsid w:val="00F146C5"/>
    <w:rsid w:val="00F15793"/>
    <w:rsid w:val="00F20206"/>
    <w:rsid w:val="00F2021C"/>
    <w:rsid w:val="00F21885"/>
    <w:rsid w:val="00F22E6F"/>
    <w:rsid w:val="00F23B79"/>
    <w:rsid w:val="00F23B8D"/>
    <w:rsid w:val="00F23C72"/>
    <w:rsid w:val="00F31295"/>
    <w:rsid w:val="00F344CA"/>
    <w:rsid w:val="00F34862"/>
    <w:rsid w:val="00F36213"/>
    <w:rsid w:val="00F36B0E"/>
    <w:rsid w:val="00F4004F"/>
    <w:rsid w:val="00F41242"/>
    <w:rsid w:val="00F4136F"/>
    <w:rsid w:val="00F42014"/>
    <w:rsid w:val="00F420A3"/>
    <w:rsid w:val="00F46A8E"/>
    <w:rsid w:val="00F47096"/>
    <w:rsid w:val="00F477B9"/>
    <w:rsid w:val="00F51640"/>
    <w:rsid w:val="00F51A32"/>
    <w:rsid w:val="00F51B92"/>
    <w:rsid w:val="00F5384D"/>
    <w:rsid w:val="00F55A6F"/>
    <w:rsid w:val="00F55E0C"/>
    <w:rsid w:val="00F56303"/>
    <w:rsid w:val="00F5771E"/>
    <w:rsid w:val="00F63C18"/>
    <w:rsid w:val="00F642EC"/>
    <w:rsid w:val="00F64A83"/>
    <w:rsid w:val="00F6665F"/>
    <w:rsid w:val="00F66EE9"/>
    <w:rsid w:val="00F702A4"/>
    <w:rsid w:val="00F70821"/>
    <w:rsid w:val="00F71A3C"/>
    <w:rsid w:val="00F7207D"/>
    <w:rsid w:val="00F725F0"/>
    <w:rsid w:val="00F7330F"/>
    <w:rsid w:val="00F7459C"/>
    <w:rsid w:val="00F75265"/>
    <w:rsid w:val="00F75328"/>
    <w:rsid w:val="00F7551D"/>
    <w:rsid w:val="00F8051B"/>
    <w:rsid w:val="00F81D28"/>
    <w:rsid w:val="00F8359A"/>
    <w:rsid w:val="00F869AE"/>
    <w:rsid w:val="00F86CA9"/>
    <w:rsid w:val="00F90154"/>
    <w:rsid w:val="00F90800"/>
    <w:rsid w:val="00F914FC"/>
    <w:rsid w:val="00F9297C"/>
    <w:rsid w:val="00F9312F"/>
    <w:rsid w:val="00F93991"/>
    <w:rsid w:val="00F947E5"/>
    <w:rsid w:val="00F958D1"/>
    <w:rsid w:val="00FA1D5E"/>
    <w:rsid w:val="00FA2C7B"/>
    <w:rsid w:val="00FA304F"/>
    <w:rsid w:val="00FA70BC"/>
    <w:rsid w:val="00FA795B"/>
    <w:rsid w:val="00FB1264"/>
    <w:rsid w:val="00FB2671"/>
    <w:rsid w:val="00FB2F65"/>
    <w:rsid w:val="00FB3121"/>
    <w:rsid w:val="00FB34F7"/>
    <w:rsid w:val="00FB38E6"/>
    <w:rsid w:val="00FC043E"/>
    <w:rsid w:val="00FC1E43"/>
    <w:rsid w:val="00FC3053"/>
    <w:rsid w:val="00FC4FBA"/>
    <w:rsid w:val="00FC559E"/>
    <w:rsid w:val="00FC5E7F"/>
    <w:rsid w:val="00FD116C"/>
    <w:rsid w:val="00FD11B0"/>
    <w:rsid w:val="00FD19CE"/>
    <w:rsid w:val="00FD1A19"/>
    <w:rsid w:val="00FD2952"/>
    <w:rsid w:val="00FD29D3"/>
    <w:rsid w:val="00FD48BC"/>
    <w:rsid w:val="00FD4FD3"/>
    <w:rsid w:val="00FD5C0A"/>
    <w:rsid w:val="00FD7816"/>
    <w:rsid w:val="00FE0451"/>
    <w:rsid w:val="00FE04A6"/>
    <w:rsid w:val="00FE1E66"/>
    <w:rsid w:val="00FE27FC"/>
    <w:rsid w:val="00FE4F7A"/>
    <w:rsid w:val="00FE58A4"/>
    <w:rsid w:val="00FE63BF"/>
    <w:rsid w:val="00FE679F"/>
    <w:rsid w:val="00FF009E"/>
    <w:rsid w:val="00FF00E4"/>
    <w:rsid w:val="00FF120E"/>
    <w:rsid w:val="00FF1BB0"/>
    <w:rsid w:val="00FF1C75"/>
    <w:rsid w:val="00FF2B06"/>
    <w:rsid w:val="00FF4D2F"/>
    <w:rsid w:val="00FF6B0D"/>
    <w:rsid w:val="00FF720F"/>
    <w:rsid w:val="0CB8AD78"/>
    <w:rsid w:val="6D40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FDE5D53"/>
  <w15:chartTrackingRefBased/>
  <w15:docId w15:val="{1C27DF17-1124-4B22-9F9D-8A617472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3923"/>
    <w:pPr>
      <w:spacing w:after="0" w:line="240" w:lineRule="auto"/>
    </w:pPr>
    <w:rPr>
      <w:rFonts w:ascii="Open Sans" w:eastAsia="Times New Roman" w:hAnsi="Open Sans" w:cs="Times New Roman"/>
      <w:sz w:val="21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31BCE"/>
    <w:pPr>
      <w:numPr>
        <w:numId w:val="2"/>
      </w:numPr>
      <w:spacing w:before="480" w:after="480"/>
      <w:contextualSpacing/>
      <w:jc w:val="center"/>
      <w:outlineLvl w:val="0"/>
    </w:pPr>
    <w:rPr>
      <w:rFonts w:ascii="Open Sans ExtraBold" w:hAnsi="Open Sans ExtraBold" w:cs="Times New Roman (Titres CS)"/>
      <w:b/>
      <w:caps/>
      <w:color w:val="000000" w:themeColor="text1"/>
      <w:spacing w:val="5"/>
      <w:sz w:val="28"/>
      <w:szCs w:val="3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0B8F"/>
    <w:pPr>
      <w:pBdr>
        <w:left w:val="single" w:sz="36" w:space="4" w:color="E01C1B"/>
      </w:pBdr>
      <w:spacing w:before="240" w:after="240" w:line="271" w:lineRule="auto"/>
      <w:outlineLvl w:val="1"/>
    </w:pPr>
    <w:rPr>
      <w:rFonts w:ascii="Open Sans ExtraBold" w:hAnsi="Open Sans ExtraBold" w:cs="Open Sans ExtraBold"/>
      <w:b/>
      <w:caps/>
      <w:color w:val="50505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0154"/>
    <w:pPr>
      <w:spacing w:line="271" w:lineRule="auto"/>
      <w:outlineLvl w:val="2"/>
    </w:pPr>
    <w:rPr>
      <w:rFonts w:ascii="Open Sans ExtraBold" w:hAnsi="Open Sans ExtraBold" w:cs="Open Sans ExtraBold"/>
      <w:b/>
      <w:iCs/>
      <w:color w:val="505050"/>
      <w:spacing w:val="5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FE4F7A"/>
    <w:pPr>
      <w:spacing w:line="271" w:lineRule="auto"/>
      <w:outlineLvl w:val="3"/>
    </w:pPr>
    <w:rPr>
      <w:rFonts w:cs="Open Sans"/>
      <w:b/>
      <w:bCs/>
      <w:color w:val="505050"/>
      <w:spacing w:val="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A4452D"/>
    <w:pPr>
      <w:spacing w:line="271" w:lineRule="auto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4452D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4452D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4452D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4452D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96D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6D2B"/>
    <w:rPr>
      <w:rFonts w:ascii="Open Sans Light" w:hAnsi="Open Sans Light"/>
      <w:sz w:val="26"/>
    </w:rPr>
  </w:style>
  <w:style w:type="paragraph" w:styleId="En-tte">
    <w:name w:val="header"/>
    <w:basedOn w:val="Normal"/>
    <w:link w:val="En-tteCar"/>
    <w:uiPriority w:val="99"/>
    <w:unhideWhenUsed/>
    <w:rsid w:val="00496D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6D2B"/>
    <w:rPr>
      <w:rFonts w:ascii="Open Sans Light" w:hAnsi="Open Sans Light"/>
      <w:sz w:val="26"/>
    </w:rPr>
  </w:style>
  <w:style w:type="paragraph" w:styleId="NormalWeb">
    <w:name w:val="Normal (Web)"/>
    <w:basedOn w:val="Normal"/>
    <w:uiPriority w:val="99"/>
    <w:semiHidden/>
    <w:unhideWhenUsed/>
    <w:rsid w:val="00FF4D2F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831BCE"/>
    <w:rPr>
      <w:rFonts w:ascii="Open Sans ExtraBold" w:eastAsia="Times New Roman" w:hAnsi="Open Sans ExtraBold" w:cs="Times New Roman (Titres CS)"/>
      <w:b/>
      <w:caps/>
      <w:color w:val="000000" w:themeColor="text1"/>
      <w:spacing w:val="5"/>
      <w:sz w:val="28"/>
      <w:szCs w:val="3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40B8F"/>
    <w:rPr>
      <w:rFonts w:ascii="Open Sans ExtraBold" w:eastAsia="Times New Roman" w:hAnsi="Open Sans ExtraBold" w:cs="Open Sans ExtraBold"/>
      <w:b/>
      <w:caps/>
      <w:color w:val="505050"/>
      <w:sz w:val="24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90154"/>
    <w:rPr>
      <w:rFonts w:ascii="Open Sans ExtraBold" w:eastAsia="Times New Roman" w:hAnsi="Open Sans ExtraBold" w:cs="Open Sans ExtraBold"/>
      <w:b/>
      <w:iCs/>
      <w:color w:val="505050"/>
      <w:spacing w:val="5"/>
      <w:sz w:val="21"/>
      <w:szCs w:val="3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E4F7A"/>
    <w:rPr>
      <w:rFonts w:ascii="Open Sans" w:eastAsia="Times New Roman" w:hAnsi="Open Sans" w:cs="Open Sans"/>
      <w:b/>
      <w:bCs/>
      <w:color w:val="505050"/>
      <w:spacing w:val="5"/>
      <w:sz w:val="21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A4452D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A4452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A4452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A4452D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4452D"/>
    <w:rPr>
      <w:b/>
      <w:bCs/>
      <w:i/>
      <w:iCs/>
      <w:color w:val="7F7F7F" w:themeColor="text1" w:themeTint="8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rsid w:val="00A4452D"/>
    <w:rPr>
      <w:caps/>
      <w:spacing w:val="10"/>
      <w:sz w:val="18"/>
      <w:szCs w:val="18"/>
    </w:rPr>
  </w:style>
  <w:style w:type="paragraph" w:styleId="Titre">
    <w:name w:val="Title"/>
    <w:aliases w:val="Titre principal"/>
    <w:basedOn w:val="Normal"/>
    <w:next w:val="Normal"/>
    <w:link w:val="TitreCar"/>
    <w:uiPriority w:val="10"/>
    <w:qFormat/>
    <w:rsid w:val="00903F02"/>
    <w:pPr>
      <w:framePr w:wrap="notBeside" w:vAnchor="text" w:hAnchor="text" w:y="1"/>
      <w:spacing w:after="120"/>
      <w:contextualSpacing/>
      <w:jc w:val="center"/>
    </w:pPr>
    <w:rPr>
      <w:rFonts w:ascii="GT Haptik Medium" w:hAnsi="GT Haptik Medium" w:cs="Open Sans ExtraBold"/>
      <w:caps/>
      <w:color w:val="000000" w:themeColor="text1"/>
      <w:sz w:val="36"/>
      <w:szCs w:val="56"/>
    </w:rPr>
  </w:style>
  <w:style w:type="character" w:customStyle="1" w:styleId="TitreCar">
    <w:name w:val="Titre Car"/>
    <w:aliases w:val="Titre principal Car"/>
    <w:basedOn w:val="Policepardfaut"/>
    <w:link w:val="Titre"/>
    <w:uiPriority w:val="10"/>
    <w:rsid w:val="00903F02"/>
    <w:rPr>
      <w:rFonts w:ascii="GT Haptik Medium" w:eastAsia="Times New Roman" w:hAnsi="GT Haptik Medium" w:cs="Open Sans ExtraBold"/>
      <w:caps/>
      <w:color w:val="000000" w:themeColor="text1"/>
      <w:sz w:val="36"/>
      <w:szCs w:val="56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03F02"/>
    <w:pPr>
      <w:jc w:val="center"/>
    </w:pPr>
    <w:rPr>
      <w:rFonts w:ascii="GT Haptik Light" w:hAnsi="GT Haptik Light" w:cs="Open Sans"/>
      <w:iCs/>
      <w:spacing w:val="10"/>
      <w:sz w:val="28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903F02"/>
    <w:rPr>
      <w:rFonts w:ascii="GT Haptik Light" w:eastAsia="Times New Roman" w:hAnsi="GT Haptik Light" w:cs="Open Sans"/>
      <w:iCs/>
      <w:spacing w:val="10"/>
      <w:sz w:val="28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4452D"/>
    <w:pPr>
      <w:outlineLvl w:val="9"/>
    </w:pPr>
  </w:style>
  <w:style w:type="table" w:styleId="Grilledutableau">
    <w:name w:val="Table Grid"/>
    <w:basedOn w:val="TableauNormal"/>
    <w:uiPriority w:val="59"/>
    <w:rsid w:val="00A4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452D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52D"/>
    <w:rPr>
      <w:rFonts w:ascii="Times New Roman" w:hAnsi="Times New Roman" w:cs="Times New Roman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7B1840"/>
  </w:style>
  <w:style w:type="paragraph" w:customStyle="1" w:styleId="Puces">
    <w:name w:val="Puces"/>
    <w:basedOn w:val="Normal"/>
    <w:rsid w:val="00DD7F8E"/>
    <w:pPr>
      <w:widowControl w:val="0"/>
      <w:numPr>
        <w:numId w:val="1"/>
      </w:numPr>
      <w:autoSpaceDE w:val="0"/>
      <w:autoSpaceDN w:val="0"/>
    </w:pPr>
    <w:rPr>
      <w:rFonts w:ascii="Helvetica Neue Thin" w:eastAsia="Arial" w:hAnsi="Helvetica Neue Thin" w:cs="Arial"/>
      <w:sz w:val="32"/>
      <w:szCs w:val="32"/>
      <w:lang w:val="en-US"/>
    </w:rPr>
  </w:style>
  <w:style w:type="paragraph" w:customStyle="1" w:styleId="Listes-Puces">
    <w:name w:val="Listes-Puces"/>
    <w:basedOn w:val="Normal"/>
    <w:qFormat/>
    <w:rsid w:val="00D064CF"/>
    <w:pPr>
      <w:numPr>
        <w:numId w:val="3"/>
      </w:numPr>
      <w:spacing w:before="120" w:after="120"/>
      <w:ind w:left="924" w:hanging="357"/>
    </w:pPr>
  </w:style>
  <w:style w:type="character" w:styleId="Lienhypertextesuivivisit">
    <w:name w:val="FollowedHyperlink"/>
    <w:basedOn w:val="Policepardfaut"/>
    <w:uiPriority w:val="99"/>
    <w:semiHidden/>
    <w:unhideWhenUsed/>
    <w:rsid w:val="005B6B9A"/>
    <w:rPr>
      <w:color w:val="BC658E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874A6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93E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3E7F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3E7F"/>
    <w:rPr>
      <w:rFonts w:asciiTheme="minorHAnsi" w:eastAsiaTheme="minorHAnsi" w:hAnsiTheme="minorHAnsi" w:cstheme="minorBidi"/>
      <w:sz w:val="20"/>
      <w:szCs w:val="20"/>
    </w:rPr>
  </w:style>
  <w:style w:type="paragraph" w:customStyle="1" w:styleId="Source">
    <w:name w:val="Source"/>
    <w:basedOn w:val="Normal"/>
    <w:qFormat/>
    <w:rsid w:val="00FE4F7A"/>
    <w:pPr>
      <w:jc w:val="center"/>
    </w:pPr>
    <w:rPr>
      <w:sz w:val="14"/>
      <w:szCs w:val="14"/>
    </w:rPr>
  </w:style>
  <w:style w:type="paragraph" w:customStyle="1" w:styleId="Listesnumrotes">
    <w:name w:val="Listes numérotées"/>
    <w:basedOn w:val="Listes-Puces"/>
    <w:qFormat/>
    <w:rsid w:val="000B3444"/>
    <w:pPr>
      <w:numPr>
        <w:numId w:val="14"/>
      </w:numPr>
      <w:ind w:left="992" w:hanging="425"/>
    </w:pPr>
  </w:style>
  <w:style w:type="character" w:customStyle="1" w:styleId="Textedelespacerserv">
    <w:name w:val="Texte de l’espace réservé"/>
    <w:basedOn w:val="Policepardfaut"/>
    <w:uiPriority w:val="99"/>
    <w:semiHidden/>
    <w:rsid w:val="00663E9E"/>
    <w:rPr>
      <w:color w:val="808080"/>
    </w:rPr>
  </w:style>
  <w:style w:type="paragraph" w:customStyle="1" w:styleId="Pucerouge">
    <w:name w:val="Puce rouge"/>
    <w:basedOn w:val="Listes-Puces"/>
    <w:qFormat/>
    <w:rsid w:val="00957369"/>
    <w:pPr>
      <w:numPr>
        <w:numId w:val="16"/>
      </w:numPr>
      <w:ind w:left="357" w:hanging="357"/>
    </w:pPr>
  </w:style>
  <w:style w:type="character" w:customStyle="1" w:styleId="SwayHyperlink">
    <w:name w:val="SwayHyperlink"/>
    <w:uiPriority w:val="1"/>
    <w:unhideWhenUsed/>
    <w:qFormat/>
    <w:rsid w:val="00A166A2"/>
    <w:rPr>
      <w:rFonts w:ascii="Calibri"/>
      <w:color w:val="FA2B5C" w:themeColor="hyperlink"/>
      <w:u w:val="single"/>
    </w:rPr>
  </w:style>
  <w:style w:type="paragraph" w:customStyle="1" w:styleId="Normal1">
    <w:name w:val="Normal1"/>
    <w:basedOn w:val="Normal"/>
    <w:uiPriority w:val="1"/>
    <w:unhideWhenUsed/>
    <w:qFormat/>
    <w:rsid w:val="003C33C6"/>
    <w:rPr>
      <w:rFonts w:ascii="Calibri" w:eastAsiaTheme="minorEastAsia" w:hAnsiTheme="minorHAnsi" w:cstheme="minorBidi"/>
      <w:lang w:val="fr-FR"/>
    </w:rPr>
  </w:style>
  <w:style w:type="character" w:customStyle="1" w:styleId="lev1">
    <w:name w:val="Élevé1"/>
    <w:uiPriority w:val="1"/>
    <w:unhideWhenUsed/>
    <w:qFormat/>
    <w:rsid w:val="00EA5CA3"/>
    <w:rPr>
      <w:rFonts w:ascii="Calibri"/>
      <w:b/>
    </w:rPr>
  </w:style>
  <w:style w:type="paragraph" w:customStyle="1" w:styleId="paragraph">
    <w:name w:val="paragraph"/>
    <w:basedOn w:val="Normal"/>
    <w:rsid w:val="00650DD8"/>
    <w:pPr>
      <w:spacing w:before="100" w:beforeAutospacing="1" w:after="100" w:afterAutospacing="1"/>
    </w:pPr>
    <w:rPr>
      <w:lang w:eastAsia="fr-CH"/>
    </w:rPr>
  </w:style>
  <w:style w:type="character" w:customStyle="1" w:styleId="normaltextrun">
    <w:name w:val="normaltextrun"/>
    <w:basedOn w:val="Policepardfaut"/>
    <w:rsid w:val="00493F94"/>
  </w:style>
  <w:style w:type="character" w:customStyle="1" w:styleId="apple-converted-space">
    <w:name w:val="apple-converted-space"/>
    <w:basedOn w:val="Policepardfaut"/>
    <w:rsid w:val="00435399"/>
  </w:style>
  <w:style w:type="character" w:styleId="Lienhypertexte">
    <w:name w:val="Hyperlink"/>
    <w:basedOn w:val="Policepardfaut"/>
    <w:uiPriority w:val="99"/>
    <w:unhideWhenUsed/>
    <w:rsid w:val="0043539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263533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64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rsid w:val="0072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16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2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18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1389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2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.vs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teamictvs.sharepoint.com/sites/pole-technique/gest-support/Documents%20partages/Tutoriels/Tutoriel_Mod&#232;le.dotx" TargetMode="External"/></Relationships>
</file>

<file path=word/theme/theme1.xml><?xml version="1.0" encoding="utf-8"?>
<a:theme xmlns:a="http://schemas.openxmlformats.org/drawingml/2006/main" name="Galerie">
  <a:themeElements>
    <a:clrScheme name="Galerie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erie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erie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55C4586-D667-7045-8728-033624791DA5}">
  <we:reference id="ca102cac-a5da-47f8-a015-1642ec8c7606" version="1.0.0.0" store="EXCatalog" storeType="EXCatalog"/>
  <we:alternateReferences>
    <we:reference id="WA104381029" version="1.0.0.0" store="fr-CH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68BBBFBACA442B95355B5FE2C4709" ma:contentTypeVersion="45" ma:contentTypeDescription="Crée un document." ma:contentTypeScope="" ma:versionID="6a1cf937651155aba77b66cdc9279041">
  <xsd:schema xmlns:xsd="http://www.w3.org/2001/XMLSchema" xmlns:xs="http://www.w3.org/2001/XMLSchema" xmlns:p="http://schemas.microsoft.com/office/2006/metadata/properties" xmlns:ns2="bca22037-1040-4045-be38-d1e1d3796581" xmlns:ns3="c1ae7341-c753-4428-8a5a-45fafc29b6ab" xmlns:ns4="c89e4af7-9fd0-49d4-95af-1280574711aa" targetNamespace="http://schemas.microsoft.com/office/2006/metadata/properties" ma:root="true" ma:fieldsID="9001bf6d4e0b6b8ae5f5d4736d532db3" ns2:_="" ns3:_="" ns4:_="">
    <xsd:import namespace="bca22037-1040-4045-be38-d1e1d3796581"/>
    <xsd:import namespace="c1ae7341-c753-4428-8a5a-45fafc29b6ab"/>
    <xsd:import namespace="c89e4af7-9fd0-49d4-95af-1280574711aa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d647822bda54a92befa8202a31a24d1" minOccurs="0"/>
                <xsd:element ref="ns2:g76694759df849a6a49dc7b3ca6d86a6" minOccurs="0"/>
                <xsd:element ref="ns2:c167bea5ce454565bc1cedac7d62cbf0" minOccurs="0"/>
                <xsd:element ref="ns2:g5ca4dc457b7457586c8b51f4d4c9fe7" minOccurs="0"/>
                <xsd:element ref="ns4:SharedWithUsers" minOccurs="0"/>
                <xsd:element ref="ns4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22037-1040-4045-be38-d1e1d3796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d647822bda54a92befa8202a31a24d1" ma:index="16" nillable="true" ma:taxonomy="true" ma:internalName="nd647822bda54a92befa8202a31a24d1" ma:taxonomyFieldName="ICT_x002d_VS_x0020_Mots_x002d_cl_x00e9_s" ma:displayName="ICT-VS Mots-clés" ma:default="" ma:fieldId="{7d647822-bda5-4a92-befa-8202a31a24d1}" ma:taxonomyMulti="true" ma:sspId="d22ca90d-01a4-47b6-8761-16f3054a257c" ma:termSetId="ce17728e-1782-405e-a3c4-96df9b4e03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76694759df849a6a49dc7b3ca6d86a6" ma:index="17" nillable="true" ma:taxonomy="true" ma:internalName="g76694759df849a6a49dc7b3ca6d86a6" ma:taxonomyFieldName="ICT_x002d_VS_x0020_Langue" ma:displayName="ICT-VS Langue" ma:indexed="true" ma:default="48;#Français|4ddc8c8a-eed3-4f50-9bd1-4635da93c490" ma:fieldId="{07669475-9df8-49a6-a49d-c7b3ca6d86a6}" ma:sspId="d22ca90d-01a4-47b6-8761-16f3054a257c" ma:termSetId="5c52a2bb-ba8c-4da3-b6f1-67fc916961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67bea5ce454565bc1cedac7d62cbf0" ma:index="18" nillable="true" ma:taxonomy="true" ma:internalName="c167bea5ce454565bc1cedac7d62cbf0" ma:taxonomyFieldName="ICT_x002d_VS_x0020_Type_x0020_de_x0020_document" ma:displayName="ICT-VS Type de document" ma:indexed="true" ma:default="" ma:fieldId="{c167bea5-ce45-4565-bc1c-edac7d62cbf0}" ma:sspId="d22ca90d-01a4-47b6-8761-16f3054a257c" ma:termSetId="026edda6-e3c1-41df-b8ec-a187085d30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ca4dc457b7457586c8b51f4d4c9fe7" ma:index="19" nillable="true" ma:taxonomy="true" ma:internalName="g5ca4dc457b7457586c8b51f4d4c9fe7" ma:taxonomyFieldName="ICT_x002d_VS_x0020_Degr_x00e9__x0020_de_x0020_scolarit_x00e9_" ma:displayName="ICT-VS Degré de scolarité" ma:indexed="true" ma:default="" ma:fieldId="{05ca4dc4-57b7-4575-86c8-b51f4d4c9fe7}" ma:sspId="d22ca90d-01a4-47b6-8761-16f3054a257c" ma:termSetId="ec84fbd2-d305-48b8-816c-c0438c4c6d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e7341-c753-4428-8a5a-45fafc29b6a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0f8a68c-86df-4156-ab15-c2995749db7f}" ma:internalName="TaxCatchAll" ma:showField="CatchAllData" ma:web="c1ae7341-c753-4428-8a5a-45fafc29b6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e4af7-9fd0-49d4-95af-1280574711aa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ae7341-c753-4428-8a5a-45fafc29b6ab">
      <Value>48</Value>
    </TaxCatchAll>
    <nd647822bda54a92befa8202a31a24d1 xmlns="bca22037-1040-4045-be38-d1e1d3796581">
      <Terms xmlns="http://schemas.microsoft.com/office/infopath/2007/PartnerControls"/>
    </nd647822bda54a92befa8202a31a24d1>
    <c167bea5ce454565bc1cedac7d62cbf0 xmlns="bca22037-1040-4045-be38-d1e1d3796581">
      <Terms xmlns="http://schemas.microsoft.com/office/infopath/2007/PartnerControls"/>
    </c167bea5ce454565bc1cedac7d62cbf0>
    <g76694759df849a6a49dc7b3ca6d86a6 xmlns="bca22037-1040-4045-be38-d1e1d37965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4ddc8c8a-eed3-4f50-9bd1-4635da93c490</TermId>
        </TermInfo>
      </Terms>
    </g76694759df849a6a49dc7b3ca6d86a6>
    <g5ca4dc457b7457586c8b51f4d4c9fe7 xmlns="bca22037-1040-4045-be38-d1e1d3796581">
      <Terms xmlns="http://schemas.microsoft.com/office/infopath/2007/PartnerControls"/>
    </g5ca4dc457b7457586c8b51f4d4c9fe7>
  </documentManagement>
</p:properties>
</file>

<file path=customXml/itemProps1.xml><?xml version="1.0" encoding="utf-8"?>
<ds:datastoreItem xmlns:ds="http://schemas.openxmlformats.org/officeDocument/2006/customXml" ds:itemID="{3ED450C4-F2B3-4193-8A8B-6038716BA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22037-1040-4045-be38-d1e1d3796581"/>
    <ds:schemaRef ds:uri="c1ae7341-c753-4428-8a5a-45fafc29b6ab"/>
    <ds:schemaRef ds:uri="c89e4af7-9fd0-49d4-95af-128057471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97DC92-B1AF-48BF-957A-A26ACF125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ADF51-CF24-4D8E-9DDB-A9F90B0226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D3C9F6-BEF3-4CCE-A516-0135583A83F3}">
  <ds:schemaRefs>
    <ds:schemaRef ds:uri="http://schemas.microsoft.com/office/2006/metadata/properties"/>
    <ds:schemaRef ds:uri="c1ae7341-c753-4428-8a5a-45fafc29b6ab"/>
    <ds:schemaRef ds:uri="bca22037-1040-4045-be38-d1e1d3796581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c89e4af7-9fd0-49d4-95af-1280574711aa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Tutoriel_Modèle</Template>
  <TotalTime>0</TotalTime>
  <Pages>1</Pages>
  <Words>134</Words>
  <Characters>738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Links>
    <vt:vector size="6" baseType="variant">
      <vt:variant>
        <vt:i4>6553696</vt:i4>
      </vt:variant>
      <vt:variant>
        <vt:i4>0</vt:i4>
      </vt:variant>
      <vt:variant>
        <vt:i4>0</vt:i4>
      </vt:variant>
      <vt:variant>
        <vt:i4>5</vt:i4>
      </vt:variant>
      <vt:variant>
        <vt:lpwstr>https://edu.vs.ch/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Accès élèves</dc:title>
  <dc:subject/>
  <dc:creator>Martin Tazlari</dc:creator>
  <cp:keywords>Tutoriel</cp:keywords>
  <dc:description/>
  <cp:lastModifiedBy>Mathilde Crettenand</cp:lastModifiedBy>
  <cp:revision>9</cp:revision>
  <cp:lastPrinted>2020-03-02T18:06:00Z</cp:lastPrinted>
  <dcterms:created xsi:type="dcterms:W3CDTF">2020-10-29T09:08:00Z</dcterms:created>
  <dcterms:modified xsi:type="dcterms:W3CDTF">2022-06-06T11:42:00Z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0x010100DD168BBBFBACA442B95355B5FE2C4709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k89f237837ab43bba593022878225bde">
    <vt:lpwstr>Calendrier|0b7ef52e-a316-4a96-8115-1a4d3433aeab</vt:lpwstr>
  </property>
  <property fmtid="{D5CDD505-2E9C-101B-9397-08002B2CF9AE}" pid="8" name="b4ddb88b355d4d91b2996d456def8707">
    <vt:lpwstr>Procédure|3c885b7a-1cee-4cf9-a696-6a3d6b67136d</vt:lpwstr>
  </property>
  <property fmtid="{D5CDD505-2E9C-101B-9397-08002B2CF9AE}" pid="9" name="ga22b3efee8a4b8283df703cae6fd049">
    <vt:lpwstr>ICT-VS|46ae8a6d-ab4e-40b5-93c0-05e09f37867e</vt:lpwstr>
  </property>
  <property fmtid="{D5CDD505-2E9C-101B-9397-08002B2CF9AE}" pid="10" name="Provenance du document">
    <vt:lpwstr>6;#ICT-VS|46ae8a6d-ab4e-40b5-93c0-05e09f37867e</vt:lpwstr>
  </property>
  <property fmtid="{D5CDD505-2E9C-101B-9397-08002B2CF9AE}" pid="11" name="Type de document">
    <vt:lpwstr>38;#Tutoriel|54cb7411-ae54-43ad-a9e6-d50fef95e9e4</vt:lpwstr>
  </property>
  <property fmtid="{D5CDD505-2E9C-101B-9397-08002B2CF9AE}" pid="12" name="Mots clés ICT-VS">
    <vt:lpwstr/>
  </property>
  <property fmtid="{D5CDD505-2E9C-101B-9397-08002B2CF9AE}" pid="13" name="Langue">
    <vt:lpwstr/>
  </property>
  <property fmtid="{D5CDD505-2E9C-101B-9397-08002B2CF9AE}" pid="14" name="k7e96a2b4cf54dd3b96c7acfb76426d6">
    <vt:lpwstr>Tutoriel|54cb7411-ae54-43ad-a9e6-d50fef95e9e4</vt:lpwstr>
  </property>
  <property fmtid="{D5CDD505-2E9C-101B-9397-08002B2CF9AE}" pid="15" name="l013ef5de8cc44bc90dc1b19cf8a5493">
    <vt:lpwstr>ICT-VS|46ae8a6d-ab4e-40b5-93c0-05e09f37867e</vt:lpwstr>
  </property>
  <property fmtid="{D5CDD505-2E9C-101B-9397-08002B2CF9AE}" pid="16" name="TaxKeyword">
    <vt:lpwstr>56;#Tutoriel|54cb7411-ae54-43ad-a9e6-d50fef95e9e4</vt:lpwstr>
  </property>
  <property fmtid="{D5CDD505-2E9C-101B-9397-08002B2CF9AE}" pid="17" name="TaxKeywordTaxHTField">
    <vt:lpwstr>Tutoriel|54cb7411-ae54-43ad-a9e6-d50fef95e9e4</vt:lpwstr>
  </property>
  <property fmtid="{D5CDD505-2E9C-101B-9397-08002B2CF9AE}" pid="18" name="ICT-VS Type de document">
    <vt:lpwstr/>
  </property>
  <property fmtid="{D5CDD505-2E9C-101B-9397-08002B2CF9AE}" pid="19" name="ICT-VS Mots-clés">
    <vt:lpwstr/>
  </property>
  <property fmtid="{D5CDD505-2E9C-101B-9397-08002B2CF9AE}" pid="20" name="ICT-VS Langue">
    <vt:lpwstr>48;#Français|4ddc8c8a-eed3-4f50-9bd1-4635da93c490</vt:lpwstr>
  </property>
  <property fmtid="{D5CDD505-2E9C-101B-9397-08002B2CF9AE}" pid="21" name="ICT-VS Degré de scolarité">
    <vt:lpwstr/>
  </property>
</Properties>
</file>